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6E74" w14:textId="77777777" w:rsidR="00E63BA2" w:rsidRDefault="00E63BA2" w:rsidP="00384101">
      <w:pPr>
        <w:jc w:val="center"/>
        <w:rPr>
          <w:rFonts w:ascii="Century Gothic" w:hAnsi="Century Gothic"/>
          <w:b/>
          <w:sz w:val="24"/>
          <w:szCs w:val="24"/>
        </w:rPr>
      </w:pPr>
    </w:p>
    <w:p w14:paraId="780718B2" w14:textId="6EDC3CC4" w:rsidR="00384101" w:rsidRPr="00D24AE0" w:rsidRDefault="00D24AE0" w:rsidP="009500E2">
      <w:pPr>
        <w:jc w:val="both"/>
        <w:rPr>
          <w:rFonts w:ascii="Century Gothic" w:hAnsi="Century Gothic"/>
          <w:b/>
          <w:sz w:val="24"/>
          <w:szCs w:val="24"/>
        </w:rPr>
      </w:pPr>
      <w:r w:rsidRPr="00D24AE0">
        <w:rPr>
          <w:rFonts w:ascii="Century Gothic" w:hAnsi="Century Gothic"/>
          <w:b/>
          <w:sz w:val="24"/>
          <w:szCs w:val="24"/>
        </w:rPr>
        <w:t>Kandidatuur KBHB</w:t>
      </w:r>
      <w:r w:rsidR="00384101" w:rsidRPr="00D24AE0">
        <w:rPr>
          <w:rFonts w:ascii="Century Gothic" w:hAnsi="Century Gothic"/>
          <w:b/>
          <w:sz w:val="24"/>
          <w:szCs w:val="24"/>
        </w:rPr>
        <w:t xml:space="preserve"> : </w:t>
      </w:r>
      <w:r w:rsidRPr="00D24AE0">
        <w:rPr>
          <w:rFonts w:ascii="Century Gothic" w:hAnsi="Century Gothic"/>
          <w:b/>
          <w:sz w:val="24"/>
          <w:szCs w:val="24"/>
        </w:rPr>
        <w:t>Trainers</w:t>
      </w:r>
      <w:r w:rsidR="00384101" w:rsidRPr="00D24AE0">
        <w:rPr>
          <w:rFonts w:ascii="Century Gothic" w:hAnsi="Century Gothic"/>
          <w:b/>
          <w:sz w:val="24"/>
          <w:szCs w:val="24"/>
        </w:rPr>
        <w:t xml:space="preserve"> T1 </w:t>
      </w:r>
      <w:r>
        <w:rPr>
          <w:rFonts w:ascii="Century Gothic" w:hAnsi="Century Gothic"/>
          <w:b/>
          <w:sz w:val="24"/>
          <w:szCs w:val="24"/>
        </w:rPr>
        <w:t>en</w:t>
      </w:r>
      <w:r w:rsidR="00384101" w:rsidRPr="00D24AE0">
        <w:rPr>
          <w:rFonts w:ascii="Century Gothic" w:hAnsi="Century Gothic"/>
          <w:b/>
          <w:sz w:val="24"/>
          <w:szCs w:val="24"/>
        </w:rPr>
        <w:t xml:space="preserve"> T2 </w:t>
      </w:r>
      <w:r w:rsidRPr="00D24AE0">
        <w:rPr>
          <w:rFonts w:ascii="Century Gothic" w:hAnsi="Century Gothic"/>
          <w:b/>
          <w:sz w:val="24"/>
          <w:szCs w:val="24"/>
        </w:rPr>
        <w:t>van de sele</w:t>
      </w:r>
      <w:r>
        <w:rPr>
          <w:rFonts w:ascii="Century Gothic" w:hAnsi="Century Gothic"/>
          <w:b/>
          <w:sz w:val="24"/>
          <w:szCs w:val="24"/>
        </w:rPr>
        <w:t>ctie</w:t>
      </w:r>
      <w:r w:rsidR="00384101" w:rsidRPr="00D24AE0">
        <w:rPr>
          <w:rFonts w:ascii="Century Gothic" w:hAnsi="Century Gothic"/>
          <w:b/>
          <w:sz w:val="24"/>
          <w:szCs w:val="24"/>
        </w:rPr>
        <w:t xml:space="preserve"> Men 20 (2002-2003)</w:t>
      </w:r>
    </w:p>
    <w:p w14:paraId="434B6611" w14:textId="15254578" w:rsidR="00384101" w:rsidRDefault="001A1144" w:rsidP="009500E2">
      <w:pPr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OMSCHRIJVING VAN DE FUNCTIE</w:t>
      </w:r>
    </w:p>
    <w:p w14:paraId="3E976854" w14:textId="77777777" w:rsidR="00384101" w:rsidRDefault="00384101" w:rsidP="009500E2">
      <w:pPr>
        <w:spacing w:after="0" w:line="240" w:lineRule="auto"/>
        <w:ind w:left="720"/>
        <w:jc w:val="both"/>
        <w:rPr>
          <w:rFonts w:ascii="Century Gothic" w:hAnsi="Century Gothic"/>
          <w:b/>
          <w:i/>
        </w:rPr>
      </w:pPr>
    </w:p>
    <w:p w14:paraId="518A234D" w14:textId="6FE1FBC5" w:rsidR="00384101" w:rsidRPr="00D24AE0" w:rsidRDefault="00D24AE0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Meewerken</w:t>
      </w:r>
      <w:r w:rsidRPr="00D24AE0">
        <w:rPr>
          <w:rFonts w:ascii="Century Gothic" w:hAnsi="Century Gothic"/>
          <w:sz w:val="18"/>
          <w:szCs w:val="18"/>
        </w:rPr>
        <w:t xml:space="preserve"> aan de </w:t>
      </w:r>
      <w:r>
        <w:rPr>
          <w:rFonts w:ascii="Century Gothic" w:hAnsi="Century Gothic"/>
          <w:sz w:val="18"/>
          <w:szCs w:val="18"/>
        </w:rPr>
        <w:t>uitbouw</w:t>
      </w:r>
      <w:r w:rsidRPr="00D24AE0">
        <w:rPr>
          <w:rFonts w:ascii="Century Gothic" w:hAnsi="Century Gothic"/>
          <w:sz w:val="18"/>
          <w:szCs w:val="18"/>
        </w:rPr>
        <w:t xml:space="preserve"> van het </w:t>
      </w:r>
      <w:r>
        <w:rPr>
          <w:rFonts w:ascii="Century Gothic" w:hAnsi="Century Gothic"/>
          <w:sz w:val="18"/>
          <w:szCs w:val="18"/>
        </w:rPr>
        <w:t>internationale jeugdproject</w:t>
      </w:r>
      <w:r w:rsidRPr="00D24AE0">
        <w:rPr>
          <w:rFonts w:ascii="Century Gothic" w:hAnsi="Century Gothic"/>
          <w:sz w:val="18"/>
          <w:szCs w:val="18"/>
        </w:rPr>
        <w:t>.</w:t>
      </w:r>
    </w:p>
    <w:p w14:paraId="3B791112" w14:textId="05DD3371" w:rsidR="00384101" w:rsidRPr="008B0608" w:rsidRDefault="008B0608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B0608">
        <w:rPr>
          <w:rFonts w:ascii="Century Gothic" w:hAnsi="Century Gothic"/>
          <w:sz w:val="18"/>
          <w:szCs w:val="18"/>
        </w:rPr>
        <w:t>H</w:t>
      </w:r>
      <w:r>
        <w:rPr>
          <w:rFonts w:ascii="Century Gothic" w:hAnsi="Century Gothic"/>
          <w:sz w:val="18"/>
          <w:szCs w:val="18"/>
        </w:rPr>
        <w:t xml:space="preserve">et programma van de nationale vrouwenselectie voor het komende seizoen uitbouwen, met behulp van het </w:t>
      </w:r>
      <w:r w:rsidRPr="008B0608">
        <w:rPr>
          <w:rFonts w:ascii="Century Gothic" w:hAnsi="Century Gothic"/>
          <w:sz w:val="18"/>
          <w:szCs w:val="18"/>
        </w:rPr>
        <w:t>SIDELINE</w:t>
      </w:r>
      <w:r>
        <w:rPr>
          <w:rFonts w:ascii="Century Gothic" w:hAnsi="Century Gothic"/>
          <w:sz w:val="18"/>
          <w:szCs w:val="18"/>
        </w:rPr>
        <w:t>-</w:t>
      </w:r>
      <w:r w:rsidRPr="008B0608">
        <w:rPr>
          <w:rFonts w:ascii="Century Gothic" w:hAnsi="Century Gothic"/>
          <w:sz w:val="18"/>
          <w:szCs w:val="18"/>
        </w:rPr>
        <w:t>programma.</w:t>
      </w:r>
    </w:p>
    <w:p w14:paraId="2E90C00C" w14:textId="36C653D0" w:rsidR="00384101" w:rsidRDefault="008B0608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Begeleiden van trainingen.</w:t>
      </w:r>
    </w:p>
    <w:p w14:paraId="02246467" w14:textId="10848BF2" w:rsidR="00384101" w:rsidRPr="008B0608" w:rsidRDefault="008B0608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B0608">
        <w:rPr>
          <w:rFonts w:ascii="Century Gothic" w:hAnsi="Century Gothic"/>
          <w:sz w:val="18"/>
          <w:szCs w:val="18"/>
        </w:rPr>
        <w:t>Begeleiden van de M20-ploeg tijdens</w:t>
      </w:r>
      <w:r>
        <w:rPr>
          <w:rFonts w:ascii="Century Gothic" w:hAnsi="Century Gothic"/>
          <w:sz w:val="18"/>
          <w:szCs w:val="18"/>
        </w:rPr>
        <w:t xml:space="preserve"> wedstrijden.</w:t>
      </w:r>
    </w:p>
    <w:p w14:paraId="492C874E" w14:textId="1A100419" w:rsidR="00384101" w:rsidRPr="008B0608" w:rsidRDefault="008B0608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B0608">
        <w:rPr>
          <w:rFonts w:ascii="Century Gothic" w:hAnsi="Century Gothic"/>
          <w:sz w:val="18"/>
          <w:szCs w:val="18"/>
        </w:rPr>
        <w:t>In</w:t>
      </w:r>
      <w:r>
        <w:rPr>
          <w:rFonts w:ascii="Century Gothic" w:hAnsi="Century Gothic"/>
          <w:sz w:val="18"/>
          <w:szCs w:val="18"/>
        </w:rPr>
        <w:t>dien nodig deelnemen aan vereiste vergaderingen inzake de werking van het systeem.</w:t>
      </w:r>
    </w:p>
    <w:p w14:paraId="4C4F848B" w14:textId="3FEF5D98" w:rsidR="00384101" w:rsidRPr="008B0608" w:rsidRDefault="008B0608" w:rsidP="009500E2">
      <w:pPr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B0608">
        <w:rPr>
          <w:rFonts w:ascii="Century Gothic" w:hAnsi="Century Gothic"/>
          <w:sz w:val="18"/>
          <w:szCs w:val="18"/>
        </w:rPr>
        <w:t>Deelnemen aan de opleiding voor trainers, georganiseerd door de KBHB.</w:t>
      </w:r>
    </w:p>
    <w:p w14:paraId="219CA4BC" w14:textId="77777777" w:rsidR="00384101" w:rsidRPr="008B0608" w:rsidRDefault="00384101" w:rsidP="009500E2">
      <w:pPr>
        <w:pStyle w:val="Voettekst"/>
        <w:tabs>
          <w:tab w:val="left" w:pos="708"/>
        </w:tabs>
        <w:jc w:val="both"/>
        <w:rPr>
          <w:b/>
        </w:rPr>
      </w:pPr>
    </w:p>
    <w:p w14:paraId="11688AC7" w14:textId="232ADDEE" w:rsidR="00384101" w:rsidRDefault="004C7382" w:rsidP="009500E2">
      <w:pPr>
        <w:pStyle w:val="Voettekst"/>
        <w:numPr>
          <w:ilvl w:val="0"/>
          <w:numId w:val="23"/>
        </w:numPr>
        <w:tabs>
          <w:tab w:val="left" w:pos="708"/>
        </w:tabs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HIËRARCHISCHE EN FUNCTIONELE VERBANDEN</w:t>
      </w:r>
    </w:p>
    <w:p w14:paraId="72A0BCE5" w14:textId="77777777" w:rsidR="00384101" w:rsidRDefault="00384101" w:rsidP="009500E2">
      <w:pPr>
        <w:pStyle w:val="Voettekst"/>
        <w:tabs>
          <w:tab w:val="left" w:pos="708"/>
        </w:tabs>
        <w:jc w:val="both"/>
      </w:pPr>
    </w:p>
    <w:p w14:paraId="1B7B9DC5" w14:textId="5634F859" w:rsidR="00384101" w:rsidRDefault="0001160F" w:rsidP="009500E2">
      <w:pPr>
        <w:pStyle w:val="Voettekst"/>
        <w:numPr>
          <w:ilvl w:val="0"/>
          <w:numId w:val="25"/>
        </w:numPr>
        <w:tabs>
          <w:tab w:val="left" w:pos="708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  <w:u w:val="single"/>
        </w:rPr>
        <w:t>Autoriteit</w:t>
      </w:r>
      <w:r w:rsidR="00384101">
        <w:rPr>
          <w:rFonts w:ascii="Century Gothic" w:hAnsi="Century Gothic"/>
          <w:i/>
          <w:sz w:val="18"/>
          <w:szCs w:val="18"/>
          <w:u w:val="single"/>
        </w:rPr>
        <w:t> :</w:t>
      </w:r>
    </w:p>
    <w:p w14:paraId="70605CB7" w14:textId="77777777" w:rsidR="00384101" w:rsidRDefault="00384101" w:rsidP="009500E2">
      <w:pPr>
        <w:pStyle w:val="Voettekst"/>
        <w:tabs>
          <w:tab w:val="left" w:pos="708"/>
        </w:tabs>
        <w:ind w:left="720"/>
        <w:jc w:val="both"/>
        <w:rPr>
          <w:rFonts w:ascii="Century Gothic" w:hAnsi="Century Gothic"/>
          <w:i/>
          <w:sz w:val="18"/>
          <w:szCs w:val="18"/>
        </w:rPr>
      </w:pPr>
    </w:p>
    <w:p w14:paraId="2D876211" w14:textId="2EF51932" w:rsidR="0001160F" w:rsidRPr="0001160F" w:rsidRDefault="0001160F" w:rsidP="009500E2">
      <w:pPr>
        <w:pStyle w:val="Voettekst"/>
        <w:tabs>
          <w:tab w:val="left" w:pos="708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01160F">
        <w:rPr>
          <w:rFonts w:ascii="Century Gothic" w:hAnsi="Century Gothic"/>
          <w:sz w:val="18"/>
          <w:szCs w:val="18"/>
        </w:rPr>
        <w:t xml:space="preserve">De vrijwilliger voert zijn </w:t>
      </w:r>
      <w:r>
        <w:rPr>
          <w:rFonts w:ascii="Century Gothic" w:hAnsi="Century Gothic"/>
          <w:sz w:val="18"/>
          <w:szCs w:val="18"/>
        </w:rPr>
        <w:t>activiteiten</w:t>
      </w:r>
      <w:r w:rsidRPr="0001160F">
        <w:rPr>
          <w:rFonts w:ascii="Century Gothic" w:hAnsi="Century Gothic"/>
          <w:sz w:val="18"/>
          <w:szCs w:val="18"/>
        </w:rPr>
        <w:t xml:space="preserve"> uit onder de statutaire en functionele verantwoordelijkheid van de Technische </w:t>
      </w:r>
      <w:r>
        <w:rPr>
          <w:rFonts w:ascii="Century Gothic" w:hAnsi="Century Gothic"/>
          <w:sz w:val="18"/>
          <w:szCs w:val="18"/>
        </w:rPr>
        <w:t>Directie</w:t>
      </w:r>
      <w:r w:rsidRPr="0001160F">
        <w:rPr>
          <w:rFonts w:ascii="Century Gothic" w:hAnsi="Century Gothic"/>
          <w:sz w:val="18"/>
          <w:szCs w:val="18"/>
        </w:rPr>
        <w:t xml:space="preserve"> van de </w:t>
      </w:r>
      <w:r>
        <w:rPr>
          <w:rFonts w:ascii="Century Gothic" w:hAnsi="Century Gothic"/>
          <w:sz w:val="18"/>
          <w:szCs w:val="18"/>
        </w:rPr>
        <w:t>KBHB</w:t>
      </w:r>
      <w:r w:rsidRPr="0001160F">
        <w:rPr>
          <w:rFonts w:ascii="Century Gothic" w:hAnsi="Century Gothic"/>
          <w:sz w:val="18"/>
          <w:szCs w:val="18"/>
        </w:rPr>
        <w:t xml:space="preserve">. Hij zal moeten samenwerken met vrijwilligers en medewerkers van de </w:t>
      </w:r>
      <w:r>
        <w:rPr>
          <w:rFonts w:ascii="Century Gothic" w:hAnsi="Century Gothic"/>
          <w:sz w:val="18"/>
          <w:szCs w:val="18"/>
        </w:rPr>
        <w:t>Liga’s</w:t>
      </w:r>
      <w:r w:rsidRPr="0001160F">
        <w:rPr>
          <w:rFonts w:ascii="Century Gothic" w:hAnsi="Century Gothic"/>
          <w:sz w:val="18"/>
          <w:szCs w:val="18"/>
        </w:rPr>
        <w:t>.</w:t>
      </w:r>
    </w:p>
    <w:p w14:paraId="794AC7BC" w14:textId="77777777" w:rsidR="00384101" w:rsidRPr="0001160F" w:rsidRDefault="00384101" w:rsidP="009500E2">
      <w:pPr>
        <w:pStyle w:val="Voettekst"/>
        <w:tabs>
          <w:tab w:val="left" w:pos="708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14:paraId="44DD65BE" w14:textId="339BA6DA" w:rsidR="00384101" w:rsidRDefault="00384101" w:rsidP="009500E2">
      <w:pPr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 xml:space="preserve">Autonomie </w:t>
      </w:r>
      <w:r w:rsidR="00615971">
        <w:rPr>
          <w:rFonts w:ascii="Century Gothic" w:hAnsi="Century Gothic"/>
          <w:i/>
          <w:sz w:val="18"/>
          <w:szCs w:val="18"/>
          <w:u w:val="single"/>
        </w:rPr>
        <w:t>en</w:t>
      </w:r>
      <w:r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r w:rsidR="0001160F">
        <w:rPr>
          <w:rFonts w:ascii="Century Gothic" w:hAnsi="Century Gothic"/>
          <w:i/>
          <w:sz w:val="18"/>
          <w:szCs w:val="18"/>
          <w:u w:val="single"/>
        </w:rPr>
        <w:t>verantwoordelijkheid</w:t>
      </w:r>
      <w:r>
        <w:rPr>
          <w:rFonts w:ascii="Century Gothic" w:hAnsi="Century Gothic"/>
          <w:i/>
          <w:sz w:val="18"/>
          <w:szCs w:val="18"/>
          <w:u w:val="single"/>
        </w:rPr>
        <w:t> :</w:t>
      </w:r>
    </w:p>
    <w:p w14:paraId="7C94F9F8" w14:textId="77777777" w:rsidR="00384101" w:rsidRDefault="00384101" w:rsidP="009500E2">
      <w:pPr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u w:val="single"/>
        </w:rPr>
      </w:pPr>
    </w:p>
    <w:p w14:paraId="7A469806" w14:textId="5CCB6B29" w:rsidR="00384101" w:rsidRPr="0001160F" w:rsidRDefault="0001160F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01160F">
        <w:rPr>
          <w:rFonts w:ascii="Century Gothic" w:hAnsi="Century Gothic"/>
          <w:sz w:val="18"/>
          <w:szCs w:val="18"/>
        </w:rPr>
        <w:t>De vrijwilliger zal zijn activiteit uitoefenen met een zekere autonomie door gebruik te maken van de</w:t>
      </w:r>
      <w:r>
        <w:rPr>
          <w:rFonts w:ascii="Century Gothic" w:hAnsi="Century Gothic"/>
          <w:sz w:val="18"/>
          <w:szCs w:val="18"/>
        </w:rPr>
        <w:t xml:space="preserve"> </w:t>
      </w:r>
      <w:r w:rsidR="00945390">
        <w:rPr>
          <w:rFonts w:ascii="Century Gothic" w:hAnsi="Century Gothic"/>
          <w:sz w:val="18"/>
          <w:szCs w:val="18"/>
        </w:rPr>
        <w:t xml:space="preserve">bijhorende </w:t>
      </w:r>
      <w:r>
        <w:rPr>
          <w:rFonts w:ascii="Century Gothic" w:hAnsi="Century Gothic"/>
          <w:sz w:val="18"/>
          <w:szCs w:val="18"/>
        </w:rPr>
        <w:t>ondersteuningen</w:t>
      </w:r>
      <w:r w:rsidRPr="0001160F">
        <w:rPr>
          <w:rFonts w:ascii="Century Gothic" w:hAnsi="Century Gothic"/>
          <w:sz w:val="18"/>
          <w:szCs w:val="18"/>
        </w:rPr>
        <w:t>, binnen de grenzen van het regelgevend kader.</w:t>
      </w:r>
    </w:p>
    <w:p w14:paraId="23E06B4C" w14:textId="2604AECB" w:rsidR="00945390" w:rsidRPr="00945390" w:rsidRDefault="00945390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945390">
        <w:rPr>
          <w:rFonts w:ascii="Century Gothic" w:hAnsi="Century Gothic"/>
          <w:sz w:val="18"/>
          <w:szCs w:val="18"/>
        </w:rPr>
        <w:t xml:space="preserve">De samenwerking </w:t>
      </w:r>
      <w:r>
        <w:rPr>
          <w:rFonts w:ascii="Century Gothic" w:hAnsi="Century Gothic"/>
          <w:sz w:val="18"/>
          <w:szCs w:val="18"/>
        </w:rPr>
        <w:t>tussen</w:t>
      </w:r>
      <w:r w:rsidRPr="00945390">
        <w:rPr>
          <w:rFonts w:ascii="Century Gothic" w:hAnsi="Century Gothic"/>
          <w:sz w:val="18"/>
          <w:szCs w:val="18"/>
        </w:rPr>
        <w:t xml:space="preserve"> de </w:t>
      </w:r>
      <w:r>
        <w:rPr>
          <w:rFonts w:ascii="Century Gothic" w:hAnsi="Century Gothic"/>
          <w:sz w:val="18"/>
          <w:szCs w:val="18"/>
        </w:rPr>
        <w:t>trainer</w:t>
      </w:r>
      <w:r w:rsidRPr="00945390">
        <w:rPr>
          <w:rFonts w:ascii="Century Gothic" w:hAnsi="Century Gothic"/>
          <w:sz w:val="18"/>
          <w:szCs w:val="18"/>
        </w:rPr>
        <w:t xml:space="preserve"> en de assistent-</w:t>
      </w:r>
      <w:r>
        <w:rPr>
          <w:rFonts w:ascii="Century Gothic" w:hAnsi="Century Gothic"/>
          <w:sz w:val="18"/>
          <w:szCs w:val="18"/>
        </w:rPr>
        <w:t>trainer</w:t>
      </w:r>
      <w:r w:rsidRPr="00945390">
        <w:rPr>
          <w:rFonts w:ascii="Century Gothic" w:hAnsi="Century Gothic"/>
          <w:sz w:val="18"/>
          <w:szCs w:val="18"/>
        </w:rPr>
        <w:t xml:space="preserve"> zal met </w:t>
      </w:r>
      <w:r>
        <w:rPr>
          <w:rFonts w:ascii="Century Gothic" w:hAnsi="Century Gothic"/>
          <w:sz w:val="18"/>
          <w:szCs w:val="18"/>
        </w:rPr>
        <w:t xml:space="preserve">hen </w:t>
      </w:r>
      <w:r w:rsidRPr="00945390">
        <w:rPr>
          <w:rFonts w:ascii="Century Gothic" w:hAnsi="Century Gothic"/>
          <w:sz w:val="18"/>
          <w:szCs w:val="18"/>
        </w:rPr>
        <w:t xml:space="preserve">en de Technische </w:t>
      </w:r>
      <w:r>
        <w:rPr>
          <w:rFonts w:ascii="Century Gothic" w:hAnsi="Century Gothic"/>
          <w:sz w:val="18"/>
          <w:szCs w:val="18"/>
        </w:rPr>
        <w:t>Directie</w:t>
      </w:r>
      <w:r w:rsidRPr="00945390">
        <w:rPr>
          <w:rFonts w:ascii="Century Gothic" w:hAnsi="Century Gothic"/>
          <w:sz w:val="18"/>
          <w:szCs w:val="18"/>
        </w:rPr>
        <w:t xml:space="preserve"> van </w:t>
      </w:r>
      <w:r>
        <w:rPr>
          <w:rFonts w:ascii="Century Gothic" w:hAnsi="Century Gothic"/>
          <w:sz w:val="18"/>
          <w:szCs w:val="18"/>
        </w:rPr>
        <w:t>de KBHB</w:t>
      </w:r>
      <w:r w:rsidRPr="00945390">
        <w:rPr>
          <w:rFonts w:ascii="Century Gothic" w:hAnsi="Century Gothic"/>
          <w:sz w:val="18"/>
          <w:szCs w:val="18"/>
        </w:rPr>
        <w:t xml:space="preserve"> worden bepaald.</w:t>
      </w:r>
    </w:p>
    <w:p w14:paraId="07EE5BF9" w14:textId="132D2374" w:rsidR="00384101" w:rsidRPr="00945390" w:rsidRDefault="00945390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945390">
        <w:rPr>
          <w:rFonts w:ascii="Century Gothic" w:hAnsi="Century Gothic"/>
          <w:sz w:val="18"/>
          <w:szCs w:val="18"/>
        </w:rPr>
        <w:t>Hij zorgt voor de administratieve opvolging van de uitgevoerde acties.</w:t>
      </w:r>
    </w:p>
    <w:p w14:paraId="5E4B0811" w14:textId="050CBD56" w:rsidR="00384101" w:rsidRPr="00945390" w:rsidRDefault="00945390" w:rsidP="009500E2">
      <w:pPr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945390">
        <w:rPr>
          <w:rFonts w:ascii="Century Gothic" w:hAnsi="Century Gothic"/>
          <w:b/>
          <w:i/>
        </w:rPr>
        <w:t xml:space="preserve">BESCHRIJVING VAN DE </w:t>
      </w:r>
      <w:r w:rsidR="006917B2">
        <w:rPr>
          <w:rFonts w:ascii="Century Gothic" w:hAnsi="Century Gothic"/>
          <w:b/>
          <w:i/>
        </w:rPr>
        <w:t>TAKEN</w:t>
      </w:r>
      <w:r w:rsidRPr="00945390">
        <w:rPr>
          <w:rFonts w:ascii="Century Gothic" w:hAnsi="Century Gothic"/>
          <w:b/>
          <w:i/>
        </w:rPr>
        <w:t xml:space="preserve"> E</w:t>
      </w:r>
      <w:r>
        <w:rPr>
          <w:rFonts w:ascii="Century Gothic" w:hAnsi="Century Gothic"/>
          <w:b/>
          <w:i/>
        </w:rPr>
        <w:t>N DE HOOFDACTIVITEITEN</w:t>
      </w:r>
    </w:p>
    <w:p w14:paraId="7F816ABF" w14:textId="77777777" w:rsidR="00384101" w:rsidRPr="00945390" w:rsidRDefault="00384101" w:rsidP="009500E2">
      <w:pPr>
        <w:pStyle w:val="Normalprofil"/>
        <w:ind w:left="708"/>
        <w:jc w:val="both"/>
        <w:rPr>
          <w:color w:val="auto"/>
          <w:sz w:val="24"/>
          <w:lang w:val="nl-BE"/>
        </w:rPr>
      </w:pPr>
    </w:p>
    <w:p w14:paraId="5E380109" w14:textId="19F8741A" w:rsidR="0026494D" w:rsidRPr="004059ED" w:rsidRDefault="00C37950" w:rsidP="009500E2">
      <w:pPr>
        <w:pStyle w:val="Normalprofil"/>
        <w:ind w:left="360"/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>
        <w:rPr>
          <w:rFonts w:ascii="Century Gothic" w:hAnsi="Century Gothic"/>
          <w:color w:val="auto"/>
          <w:sz w:val="18"/>
          <w:szCs w:val="18"/>
          <w:lang w:val="nl-NL"/>
        </w:rPr>
        <w:t>In</w:t>
      </w:r>
      <w:r w:rsidR="0026494D" w:rsidRPr="004059ED">
        <w:rPr>
          <w:rFonts w:ascii="Century Gothic" w:hAnsi="Century Gothic"/>
          <w:color w:val="auto"/>
          <w:sz w:val="18"/>
          <w:szCs w:val="18"/>
          <w:lang w:val="nl-NL"/>
        </w:rPr>
        <w:t xml:space="preserve"> het bijzonder verantwoordelijk </w:t>
      </w:r>
      <w:r>
        <w:rPr>
          <w:rFonts w:ascii="Century Gothic" w:hAnsi="Century Gothic"/>
          <w:color w:val="auto"/>
          <w:sz w:val="18"/>
          <w:szCs w:val="18"/>
          <w:lang w:val="nl-NL"/>
        </w:rPr>
        <w:t xml:space="preserve">zijn </w:t>
      </w:r>
      <w:r w:rsidR="0026494D" w:rsidRPr="004059ED">
        <w:rPr>
          <w:rFonts w:ascii="Century Gothic" w:hAnsi="Century Gothic"/>
          <w:color w:val="auto"/>
          <w:sz w:val="18"/>
          <w:szCs w:val="18"/>
          <w:lang w:val="nl-NL"/>
        </w:rPr>
        <w:t>voor:</w:t>
      </w:r>
    </w:p>
    <w:p w14:paraId="646CD304" w14:textId="77777777" w:rsidR="00384101" w:rsidRPr="004059ED" w:rsidRDefault="00384101" w:rsidP="009500E2">
      <w:pPr>
        <w:pStyle w:val="Normalprofil"/>
        <w:ind w:left="0"/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</w:p>
    <w:p w14:paraId="3DE83C63" w14:textId="1EB3541B" w:rsidR="00384101" w:rsidRPr="004059ED" w:rsidRDefault="003A3339" w:rsidP="009500E2">
      <w:pPr>
        <w:pStyle w:val="Normalprofil"/>
        <w:numPr>
          <w:ilvl w:val="0"/>
          <w:numId w:val="27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Het federale beleid toepassen binnen zijn interventiegebied :</w:t>
      </w:r>
    </w:p>
    <w:p w14:paraId="11616614" w14:textId="612316D0" w:rsidR="00384101" w:rsidRPr="004059ED" w:rsidRDefault="008547C9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 xml:space="preserve">Planning van collectieve en individuele trainingen van </w:t>
      </w:r>
      <w:r w:rsidR="005E1EC1" w:rsidRPr="004059ED">
        <w:rPr>
          <w:rFonts w:ascii="Century Gothic" w:hAnsi="Century Gothic"/>
          <w:color w:val="auto"/>
          <w:sz w:val="18"/>
          <w:szCs w:val="18"/>
          <w:lang w:val="nl-NL"/>
        </w:rPr>
        <w:t>de</w:t>
      </w: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 xml:space="preserve"> nationale </w:t>
      </w:r>
      <w:r w:rsidR="005E1EC1" w:rsidRPr="004059ED">
        <w:rPr>
          <w:rFonts w:ascii="Century Gothic" w:hAnsi="Century Gothic"/>
          <w:color w:val="auto"/>
          <w:sz w:val="18"/>
          <w:szCs w:val="18"/>
          <w:lang w:val="nl-NL"/>
        </w:rPr>
        <w:t>ploeg</w:t>
      </w: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 xml:space="preserve"> (</w:t>
      </w:r>
      <w:r w:rsidR="005E1EC1" w:rsidRPr="004059ED">
        <w:rPr>
          <w:rFonts w:ascii="Century Gothic" w:hAnsi="Century Gothic"/>
          <w:color w:val="auto"/>
          <w:sz w:val="18"/>
          <w:szCs w:val="18"/>
          <w:lang w:val="nl-NL"/>
        </w:rPr>
        <w:t>met behulp van</w:t>
      </w: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 xml:space="preserve"> SIDELINE)</w:t>
      </w:r>
    </w:p>
    <w:p w14:paraId="6095C503" w14:textId="65FAE361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Begeleiden van sessies</w:t>
      </w:r>
    </w:p>
    <w:p w14:paraId="6CB3E352" w14:textId="3D98BFFB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Inhoud van de sessies</w:t>
      </w:r>
    </w:p>
    <w:p w14:paraId="4C24BBD2" w14:textId="0FB176E9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Manager van officiële wedstrijden</w:t>
      </w:r>
    </w:p>
    <w:p w14:paraId="38464B05" w14:textId="0B1164D3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Beheer van vriendschappelijke wedstrijden</w:t>
      </w:r>
    </w:p>
    <w:p w14:paraId="7BB8CF96" w14:textId="6FC58246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Coördinatie van de betrokkenen</w:t>
      </w:r>
    </w:p>
    <w:p w14:paraId="7C00A659" w14:textId="0D25109A" w:rsidR="00384101" w:rsidRPr="004059ED" w:rsidRDefault="005E1EC1" w:rsidP="009500E2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  <w:lang w:val="nl-NL"/>
        </w:rPr>
      </w:pPr>
      <w:r w:rsidRPr="004059ED">
        <w:rPr>
          <w:rFonts w:ascii="Century Gothic" w:hAnsi="Century Gothic"/>
          <w:color w:val="auto"/>
          <w:sz w:val="18"/>
          <w:szCs w:val="18"/>
          <w:lang w:val="nl-NL"/>
        </w:rPr>
        <w:t>Contacten met de medische sector</w:t>
      </w:r>
    </w:p>
    <w:p w14:paraId="0D75AE4C" w14:textId="23E6B363" w:rsidR="00384101" w:rsidRPr="00211DDB" w:rsidRDefault="00384101" w:rsidP="00211DDB">
      <w:pPr>
        <w:pStyle w:val="Normalprofil"/>
        <w:numPr>
          <w:ilvl w:val="2"/>
          <w:numId w:val="28"/>
        </w:numPr>
        <w:jc w:val="both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….</w:t>
      </w:r>
    </w:p>
    <w:p w14:paraId="76AC45F7" w14:textId="77777777" w:rsidR="00384101" w:rsidRDefault="00384101" w:rsidP="009500E2">
      <w:pPr>
        <w:pStyle w:val="Normalprofil"/>
        <w:ind w:left="720"/>
        <w:jc w:val="both"/>
        <w:rPr>
          <w:rFonts w:ascii="Century Gothic" w:hAnsi="Century Gothic"/>
          <w:color w:val="auto"/>
          <w:sz w:val="18"/>
          <w:szCs w:val="18"/>
        </w:rPr>
      </w:pPr>
    </w:p>
    <w:p w14:paraId="4A0502F3" w14:textId="659F4D67" w:rsidR="00384101" w:rsidRPr="005E1EC1" w:rsidRDefault="005E1EC1" w:rsidP="009500E2">
      <w:pPr>
        <w:pStyle w:val="Normalprofil"/>
        <w:numPr>
          <w:ilvl w:val="0"/>
          <w:numId w:val="27"/>
        </w:numPr>
        <w:jc w:val="both"/>
        <w:rPr>
          <w:rFonts w:ascii="Century Gothic" w:hAnsi="Century Gothic"/>
          <w:color w:val="auto"/>
          <w:sz w:val="18"/>
          <w:szCs w:val="18"/>
          <w:lang w:val="nl-BE"/>
        </w:rPr>
      </w:pPr>
      <w:r w:rsidRPr="005E1EC1">
        <w:rPr>
          <w:rFonts w:ascii="Century Gothic" w:hAnsi="Century Gothic"/>
          <w:color w:val="auto"/>
          <w:sz w:val="18"/>
          <w:szCs w:val="18"/>
          <w:lang w:val="nl-BE"/>
        </w:rPr>
        <w:t>Communicatie met betrekking tot het functioneren van de select</w:t>
      </w:r>
      <w:r>
        <w:rPr>
          <w:rFonts w:ascii="Century Gothic" w:hAnsi="Century Gothic"/>
          <w:color w:val="auto"/>
          <w:sz w:val="18"/>
          <w:szCs w:val="18"/>
          <w:lang w:val="nl-BE"/>
        </w:rPr>
        <w:t>ie</w:t>
      </w:r>
      <w:r w:rsidR="00384101" w:rsidRPr="005E1EC1">
        <w:rPr>
          <w:rFonts w:ascii="Century Gothic" w:hAnsi="Century Gothic"/>
          <w:color w:val="auto"/>
          <w:sz w:val="18"/>
          <w:szCs w:val="18"/>
          <w:lang w:val="nl-BE"/>
        </w:rPr>
        <w:t xml:space="preserve"> : </w:t>
      </w:r>
    </w:p>
    <w:p w14:paraId="3D4F059C" w14:textId="69379A17" w:rsidR="00384101" w:rsidRPr="005E1EC1" w:rsidRDefault="005E1EC1" w:rsidP="009500E2">
      <w:pPr>
        <w:pStyle w:val="Normalprofil"/>
        <w:numPr>
          <w:ilvl w:val="1"/>
          <w:numId w:val="29"/>
        </w:numPr>
        <w:jc w:val="both"/>
        <w:rPr>
          <w:rFonts w:ascii="Century Gothic" w:hAnsi="Century Gothic"/>
          <w:color w:val="auto"/>
          <w:sz w:val="18"/>
          <w:szCs w:val="18"/>
          <w:lang w:val="nl-BE"/>
        </w:rPr>
      </w:pPr>
      <w:r w:rsidRPr="005E1EC1">
        <w:rPr>
          <w:rFonts w:ascii="Century Gothic" w:hAnsi="Century Gothic"/>
          <w:color w:val="auto"/>
          <w:sz w:val="18"/>
          <w:szCs w:val="18"/>
          <w:lang w:val="nl-BE"/>
        </w:rPr>
        <w:t>Contacten met de clubs, afgevaardigden, trainers</w:t>
      </w:r>
      <w:r w:rsidR="00384101" w:rsidRPr="005E1EC1">
        <w:rPr>
          <w:rFonts w:ascii="Century Gothic" w:hAnsi="Century Gothic"/>
          <w:color w:val="auto"/>
          <w:sz w:val="18"/>
          <w:szCs w:val="18"/>
          <w:lang w:val="nl-BE"/>
        </w:rPr>
        <w:t>……</w:t>
      </w:r>
    </w:p>
    <w:p w14:paraId="1B9709A4" w14:textId="77777777" w:rsidR="00384101" w:rsidRPr="005E1EC1" w:rsidRDefault="00384101" w:rsidP="009500E2">
      <w:pPr>
        <w:pStyle w:val="Normalprofil"/>
        <w:ind w:left="0"/>
        <w:jc w:val="both"/>
        <w:rPr>
          <w:rFonts w:ascii="Century Gothic" w:hAnsi="Century Gothic"/>
          <w:color w:val="auto"/>
          <w:sz w:val="18"/>
          <w:szCs w:val="18"/>
          <w:lang w:val="nl-BE"/>
        </w:rPr>
      </w:pPr>
    </w:p>
    <w:p w14:paraId="0C599580" w14:textId="24CD9E5D" w:rsidR="00384101" w:rsidRPr="005E1EC1" w:rsidRDefault="005E1EC1" w:rsidP="009500E2">
      <w:pPr>
        <w:pStyle w:val="Normalprofil"/>
        <w:numPr>
          <w:ilvl w:val="0"/>
          <w:numId w:val="27"/>
        </w:numPr>
        <w:jc w:val="both"/>
        <w:rPr>
          <w:rFonts w:ascii="Century Gothic" w:hAnsi="Century Gothic"/>
          <w:color w:val="auto"/>
          <w:sz w:val="18"/>
          <w:szCs w:val="18"/>
          <w:lang w:val="nl-BE"/>
        </w:rPr>
      </w:pPr>
      <w:r w:rsidRPr="005E1EC1">
        <w:rPr>
          <w:rFonts w:ascii="Century Gothic" w:hAnsi="Century Gothic"/>
          <w:color w:val="auto"/>
          <w:sz w:val="18"/>
          <w:szCs w:val="18"/>
          <w:lang w:val="nl-BE"/>
        </w:rPr>
        <w:t xml:space="preserve">Betrokken zijn bij het </w:t>
      </w:r>
      <w:r w:rsidR="0003728C">
        <w:rPr>
          <w:rFonts w:ascii="Century Gothic" w:hAnsi="Century Gothic"/>
          <w:color w:val="auto"/>
          <w:sz w:val="18"/>
          <w:szCs w:val="18"/>
          <w:lang w:val="nl-BE"/>
        </w:rPr>
        <w:t>scoutingnetwerk</w:t>
      </w:r>
      <w:r w:rsidRPr="005E1EC1">
        <w:rPr>
          <w:rFonts w:ascii="Century Gothic" w:hAnsi="Century Gothic"/>
          <w:color w:val="auto"/>
          <w:sz w:val="18"/>
          <w:szCs w:val="18"/>
          <w:lang w:val="nl-BE"/>
        </w:rPr>
        <w:t xml:space="preserve"> tijdens wedstrijden: clubwedstrijden, Regionale Selecties, Nationale Jeugdselecties.</w:t>
      </w:r>
    </w:p>
    <w:p w14:paraId="63C8F676" w14:textId="77777777" w:rsidR="00384101" w:rsidRPr="005E1EC1" w:rsidRDefault="00384101" w:rsidP="009500E2">
      <w:pPr>
        <w:pStyle w:val="Normalprofil"/>
        <w:ind w:left="0"/>
        <w:jc w:val="both"/>
        <w:rPr>
          <w:color w:val="auto"/>
          <w:lang w:val="nl-BE"/>
        </w:rPr>
      </w:pPr>
    </w:p>
    <w:p w14:paraId="2FA3F817" w14:textId="35B0A0BF" w:rsidR="00384101" w:rsidRDefault="004059ED" w:rsidP="009500E2">
      <w:pPr>
        <w:pStyle w:val="Normalprofil"/>
        <w:numPr>
          <w:ilvl w:val="0"/>
          <w:numId w:val="23"/>
        </w:numPr>
        <w:jc w:val="both"/>
        <w:rPr>
          <w:rFonts w:ascii="Century Gothic" w:hAnsi="Century Gothic"/>
          <w:b/>
          <w:i/>
          <w:color w:val="auto"/>
          <w:sz w:val="20"/>
        </w:rPr>
      </w:pPr>
      <w:r>
        <w:rPr>
          <w:rFonts w:ascii="Century Gothic" w:hAnsi="Century Gothic"/>
          <w:b/>
          <w:i/>
          <w:color w:val="auto"/>
          <w:sz w:val="20"/>
        </w:rPr>
        <w:t>FUNCTIEVEREISTEN</w:t>
      </w:r>
    </w:p>
    <w:p w14:paraId="4071616C" w14:textId="77777777" w:rsidR="00384101" w:rsidRDefault="00384101" w:rsidP="009500E2">
      <w:pPr>
        <w:pStyle w:val="Normalprofil"/>
        <w:jc w:val="both"/>
        <w:rPr>
          <w:rFonts w:ascii="Century Gothic" w:hAnsi="Century Gothic"/>
          <w:color w:val="auto"/>
          <w:sz w:val="18"/>
          <w:szCs w:val="18"/>
        </w:rPr>
      </w:pPr>
    </w:p>
    <w:p w14:paraId="58B3489F" w14:textId="2DA1A44F" w:rsidR="00384101" w:rsidRDefault="001562E7" w:rsidP="009500E2">
      <w:pPr>
        <w:numPr>
          <w:ilvl w:val="0"/>
          <w:numId w:val="3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>Diploma’s</w:t>
      </w:r>
      <w:r w:rsidR="00384101">
        <w:rPr>
          <w:rFonts w:ascii="Century Gothic" w:hAnsi="Century Gothic"/>
          <w:i/>
          <w:sz w:val="18"/>
          <w:szCs w:val="18"/>
          <w:u w:val="single"/>
        </w:rPr>
        <w:t xml:space="preserve"> : </w:t>
      </w:r>
    </w:p>
    <w:p w14:paraId="70F5D42D" w14:textId="2AC24026" w:rsidR="00384101" w:rsidRPr="001562E7" w:rsidRDefault="001562E7" w:rsidP="009500E2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562E7">
        <w:rPr>
          <w:rFonts w:ascii="Century Gothic" w:hAnsi="Century Gothic"/>
          <w:sz w:val="18"/>
          <w:szCs w:val="18"/>
        </w:rPr>
        <w:t>Trainer</w:t>
      </w:r>
      <w:r w:rsidR="00384101" w:rsidRPr="001562E7">
        <w:rPr>
          <w:rFonts w:ascii="Century Gothic" w:hAnsi="Century Gothic"/>
          <w:sz w:val="18"/>
          <w:szCs w:val="18"/>
        </w:rPr>
        <w:t xml:space="preserve"> A </w:t>
      </w:r>
      <w:r w:rsidRPr="001562E7">
        <w:rPr>
          <w:rFonts w:ascii="Century Gothic" w:hAnsi="Century Gothic"/>
          <w:sz w:val="18"/>
          <w:szCs w:val="18"/>
        </w:rPr>
        <w:t>België of gelijkwaardig</w:t>
      </w:r>
      <w:r w:rsidR="00384101" w:rsidRPr="001562E7">
        <w:rPr>
          <w:rFonts w:ascii="Century Gothic" w:hAnsi="Century Gothic"/>
          <w:sz w:val="18"/>
          <w:szCs w:val="18"/>
        </w:rPr>
        <w:t> </w:t>
      </w:r>
    </w:p>
    <w:p w14:paraId="21D9A914" w14:textId="44F7A70F" w:rsidR="00384101" w:rsidRPr="001562E7" w:rsidRDefault="001562E7" w:rsidP="009500E2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562E7">
        <w:rPr>
          <w:rFonts w:ascii="Century Gothic" w:hAnsi="Century Gothic"/>
          <w:sz w:val="18"/>
          <w:szCs w:val="18"/>
        </w:rPr>
        <w:t xml:space="preserve">Inschrijving voor de opleiding om het diploma Mastercoach </w:t>
      </w:r>
      <w:r>
        <w:rPr>
          <w:rFonts w:ascii="Century Gothic" w:hAnsi="Century Gothic"/>
          <w:sz w:val="18"/>
          <w:szCs w:val="18"/>
        </w:rPr>
        <w:t>te behalen (vereist in 2021 op internationaal niveau).</w:t>
      </w:r>
    </w:p>
    <w:p w14:paraId="363818F1" w14:textId="77777777" w:rsidR="00384101" w:rsidRPr="001562E7" w:rsidRDefault="00384101" w:rsidP="009500E2">
      <w:pPr>
        <w:spacing w:after="0" w:line="240" w:lineRule="auto"/>
        <w:ind w:left="2484"/>
        <w:jc w:val="both"/>
        <w:rPr>
          <w:rFonts w:ascii="Century Gothic" w:hAnsi="Century Gothic"/>
          <w:sz w:val="18"/>
          <w:szCs w:val="18"/>
        </w:rPr>
      </w:pPr>
    </w:p>
    <w:p w14:paraId="2121A3A1" w14:textId="396E901F" w:rsidR="00384101" w:rsidRDefault="001562E7" w:rsidP="009500E2">
      <w:pPr>
        <w:numPr>
          <w:ilvl w:val="0"/>
          <w:numId w:val="3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>Gewenste ervaring</w:t>
      </w:r>
      <w:r w:rsidR="00384101">
        <w:rPr>
          <w:rFonts w:ascii="Century Gothic" w:hAnsi="Century Gothic"/>
          <w:i/>
          <w:sz w:val="18"/>
          <w:szCs w:val="18"/>
          <w:u w:val="single"/>
        </w:rPr>
        <w:t xml:space="preserve"> : </w:t>
      </w:r>
    </w:p>
    <w:p w14:paraId="228F154E" w14:textId="0283689A" w:rsidR="00384101" w:rsidRDefault="00AB7343" w:rsidP="009500E2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Training van de doelgroep in kwestie</w:t>
      </w:r>
    </w:p>
    <w:p w14:paraId="6631258E" w14:textId="54DCADFF" w:rsidR="00384101" w:rsidRPr="00D24AE0" w:rsidRDefault="00445570" w:rsidP="009500E2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Beheersing van Performance training</w:t>
      </w:r>
      <w:r w:rsidR="00384101" w:rsidRPr="00D24AE0">
        <w:rPr>
          <w:rFonts w:ascii="Century Gothic" w:hAnsi="Century Gothic"/>
          <w:sz w:val="18"/>
          <w:szCs w:val="18"/>
          <w:lang w:val="fr-BE"/>
        </w:rPr>
        <w:t xml:space="preserve">. </w:t>
      </w:r>
    </w:p>
    <w:p w14:paraId="067A98B9" w14:textId="00A0735F" w:rsidR="00384101" w:rsidRPr="00F8001A" w:rsidRDefault="00F8001A" w:rsidP="009500E2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8001A">
        <w:rPr>
          <w:rFonts w:ascii="Century Gothic" w:hAnsi="Century Gothic"/>
          <w:sz w:val="18"/>
          <w:szCs w:val="18"/>
        </w:rPr>
        <w:t>Ervaring in het aansturen van een tea</w:t>
      </w:r>
      <w:r>
        <w:rPr>
          <w:rFonts w:ascii="Century Gothic" w:hAnsi="Century Gothic"/>
          <w:sz w:val="18"/>
          <w:szCs w:val="18"/>
        </w:rPr>
        <w:t>m van medewerkers</w:t>
      </w:r>
      <w:r w:rsidR="00384101" w:rsidRPr="00F8001A">
        <w:rPr>
          <w:rFonts w:ascii="Century Gothic" w:hAnsi="Century Gothic"/>
          <w:sz w:val="18"/>
          <w:szCs w:val="18"/>
        </w:rPr>
        <w:t>.</w:t>
      </w:r>
    </w:p>
    <w:p w14:paraId="2841A668" w14:textId="14D40DEA" w:rsidR="00384101" w:rsidRPr="00D24AE0" w:rsidRDefault="00F8001A" w:rsidP="009500E2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Ervaring in het prestatiehandbal</w:t>
      </w:r>
    </w:p>
    <w:p w14:paraId="7999BC45" w14:textId="77777777" w:rsidR="00384101" w:rsidRPr="00D24AE0" w:rsidRDefault="00384101" w:rsidP="009500E2">
      <w:pPr>
        <w:spacing w:after="0" w:line="240" w:lineRule="auto"/>
        <w:ind w:left="2484"/>
        <w:jc w:val="both"/>
        <w:rPr>
          <w:rFonts w:ascii="Century Gothic" w:hAnsi="Century Gothic"/>
          <w:sz w:val="18"/>
          <w:szCs w:val="18"/>
          <w:lang w:val="fr-BE"/>
        </w:rPr>
      </w:pPr>
    </w:p>
    <w:p w14:paraId="19D890C4" w14:textId="77777777" w:rsidR="00384101" w:rsidRDefault="00384101" w:rsidP="009500E2">
      <w:pPr>
        <w:numPr>
          <w:ilvl w:val="0"/>
          <w:numId w:val="30"/>
        </w:numPr>
        <w:spacing w:after="0" w:line="240" w:lineRule="auto"/>
        <w:ind w:left="1068"/>
        <w:jc w:val="both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>Divers :</w:t>
      </w:r>
    </w:p>
    <w:p w14:paraId="24365FAF" w14:textId="2079A3DB" w:rsidR="00384101" w:rsidRPr="00F8001A" w:rsidRDefault="00F8001A" w:rsidP="009500E2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de mogelijkheid zijn</w:t>
      </w:r>
      <w:r w:rsidRPr="00F8001A">
        <w:rPr>
          <w:rFonts w:ascii="Century Gothic" w:hAnsi="Century Gothic"/>
          <w:sz w:val="18"/>
          <w:szCs w:val="18"/>
        </w:rPr>
        <w:t xml:space="preserve"> om kwaliteitsdocumenten te formaliseren voor presentatie aan verschillende belanghebbenden.</w:t>
      </w:r>
    </w:p>
    <w:p w14:paraId="18D8DE22" w14:textId="4D0786C1" w:rsidR="009600CD" w:rsidRDefault="009600CD" w:rsidP="009500E2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600CD">
        <w:rPr>
          <w:rFonts w:ascii="Century Gothic" w:hAnsi="Century Gothic"/>
          <w:sz w:val="18"/>
          <w:szCs w:val="18"/>
        </w:rPr>
        <w:t xml:space="preserve">Indien mogelijk, </w:t>
      </w:r>
      <w:r w:rsidR="009500E2">
        <w:rPr>
          <w:rFonts w:ascii="Century Gothic" w:hAnsi="Century Gothic"/>
          <w:sz w:val="18"/>
          <w:szCs w:val="18"/>
        </w:rPr>
        <w:t>beheersing van de</w:t>
      </w:r>
      <w:r w:rsidRPr="009600CD">
        <w:rPr>
          <w:rFonts w:ascii="Century Gothic" w:hAnsi="Century Gothic"/>
          <w:sz w:val="18"/>
          <w:szCs w:val="18"/>
        </w:rPr>
        <w:t xml:space="preserve"> twee talen die door de spelers worden gesproken</w:t>
      </w:r>
      <w:r w:rsidR="009500E2">
        <w:rPr>
          <w:rFonts w:ascii="Century Gothic" w:hAnsi="Century Gothic"/>
          <w:sz w:val="18"/>
          <w:szCs w:val="18"/>
        </w:rPr>
        <w:t xml:space="preserve">, </w:t>
      </w:r>
      <w:r w:rsidRPr="009600CD">
        <w:rPr>
          <w:rFonts w:ascii="Century Gothic" w:hAnsi="Century Gothic"/>
          <w:sz w:val="18"/>
          <w:szCs w:val="18"/>
        </w:rPr>
        <w:t xml:space="preserve">en </w:t>
      </w:r>
      <w:r w:rsidR="009500E2">
        <w:rPr>
          <w:rFonts w:ascii="Century Gothic" w:hAnsi="Century Gothic"/>
          <w:sz w:val="18"/>
          <w:szCs w:val="18"/>
        </w:rPr>
        <w:t>minstens beheersing van de Engelse taal</w:t>
      </w:r>
      <w:r>
        <w:rPr>
          <w:rFonts w:ascii="Century Gothic" w:hAnsi="Century Gothic"/>
          <w:sz w:val="18"/>
          <w:szCs w:val="18"/>
        </w:rPr>
        <w:t xml:space="preserve"> voor internationale communicatie.</w:t>
      </w:r>
    </w:p>
    <w:p w14:paraId="3633F1DE" w14:textId="77777777" w:rsidR="00384101" w:rsidRPr="00F8001A" w:rsidRDefault="00384101" w:rsidP="009500E2">
      <w:pPr>
        <w:spacing w:after="0" w:line="240" w:lineRule="auto"/>
        <w:ind w:left="2484"/>
        <w:jc w:val="both"/>
        <w:rPr>
          <w:rFonts w:ascii="Century Gothic" w:hAnsi="Century Gothic"/>
          <w:sz w:val="18"/>
          <w:szCs w:val="18"/>
        </w:rPr>
      </w:pPr>
    </w:p>
    <w:p w14:paraId="01D290E4" w14:textId="55B94E19" w:rsidR="00384101" w:rsidRDefault="009500E2" w:rsidP="009500E2">
      <w:pPr>
        <w:numPr>
          <w:ilvl w:val="0"/>
          <w:numId w:val="30"/>
        </w:numPr>
        <w:spacing w:after="0" w:line="240" w:lineRule="auto"/>
        <w:ind w:left="1068"/>
        <w:jc w:val="both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>Competenties</w:t>
      </w:r>
      <w:r w:rsidR="00384101">
        <w:rPr>
          <w:rFonts w:ascii="Century Gothic" w:hAnsi="Century Gothic"/>
          <w:i/>
          <w:sz w:val="18"/>
          <w:szCs w:val="18"/>
          <w:u w:val="single"/>
        </w:rPr>
        <w:t xml:space="preserve"> : </w:t>
      </w:r>
    </w:p>
    <w:p w14:paraId="060D39FF" w14:textId="5132AF19" w:rsidR="00384101" w:rsidRPr="009500E2" w:rsidRDefault="009500E2" w:rsidP="009500E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9500E2">
        <w:rPr>
          <w:rFonts w:ascii="Century Gothic" w:hAnsi="Century Gothic"/>
          <w:bCs/>
          <w:sz w:val="18"/>
          <w:szCs w:val="18"/>
        </w:rPr>
        <w:t xml:space="preserve">Kennis </w:t>
      </w:r>
      <w:r w:rsidR="000666B5">
        <w:rPr>
          <w:rFonts w:ascii="Century Gothic" w:hAnsi="Century Gothic"/>
          <w:bCs/>
          <w:sz w:val="18"/>
          <w:szCs w:val="18"/>
        </w:rPr>
        <w:t xml:space="preserve">hebben </w:t>
      </w:r>
      <w:r w:rsidRPr="009500E2">
        <w:rPr>
          <w:rFonts w:ascii="Century Gothic" w:hAnsi="Century Gothic"/>
          <w:bCs/>
          <w:sz w:val="18"/>
          <w:szCs w:val="18"/>
        </w:rPr>
        <w:t>van de associatieve en federale omgeving</w:t>
      </w:r>
    </w:p>
    <w:p w14:paraId="4476A3D6" w14:textId="25AB59C3" w:rsidR="00384101" w:rsidRPr="00112A54" w:rsidRDefault="00112A54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12A54">
        <w:rPr>
          <w:rFonts w:ascii="Century Gothic" w:hAnsi="Century Gothic"/>
          <w:sz w:val="18"/>
          <w:szCs w:val="18"/>
        </w:rPr>
        <w:t xml:space="preserve">Kennis </w:t>
      </w:r>
      <w:r w:rsidR="000666B5">
        <w:rPr>
          <w:rFonts w:ascii="Century Gothic" w:hAnsi="Century Gothic"/>
          <w:sz w:val="18"/>
          <w:szCs w:val="18"/>
        </w:rPr>
        <w:t xml:space="preserve">hebben </w:t>
      </w:r>
      <w:r w:rsidRPr="00112A54">
        <w:rPr>
          <w:rFonts w:ascii="Century Gothic" w:hAnsi="Century Gothic"/>
          <w:sz w:val="18"/>
          <w:szCs w:val="18"/>
        </w:rPr>
        <w:t>inzake het trainen van spelers op hoog niveau, maar ook van spelers in op</w:t>
      </w:r>
      <w:r>
        <w:rPr>
          <w:rFonts w:ascii="Century Gothic" w:hAnsi="Century Gothic"/>
          <w:sz w:val="18"/>
          <w:szCs w:val="18"/>
        </w:rPr>
        <w:t xml:space="preserve">leiding </w:t>
      </w:r>
      <w:r w:rsidR="00832136">
        <w:rPr>
          <w:rFonts w:ascii="Century Gothic" w:hAnsi="Century Gothic"/>
          <w:sz w:val="18"/>
          <w:szCs w:val="18"/>
        </w:rPr>
        <w:t>op potentieel hoog niveau</w:t>
      </w:r>
      <w:r>
        <w:rPr>
          <w:rFonts w:ascii="Century Gothic" w:hAnsi="Century Gothic"/>
          <w:sz w:val="18"/>
          <w:szCs w:val="18"/>
        </w:rPr>
        <w:t>.</w:t>
      </w:r>
    </w:p>
    <w:p w14:paraId="16781C0E" w14:textId="7BE04EC7" w:rsidR="00384101" w:rsidRPr="000666B5" w:rsidRDefault="00832136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32136">
        <w:rPr>
          <w:rFonts w:ascii="Century Gothic" w:hAnsi="Century Gothic"/>
          <w:sz w:val="18"/>
          <w:szCs w:val="18"/>
        </w:rPr>
        <w:t xml:space="preserve">Kennis </w:t>
      </w:r>
      <w:r w:rsidR="000666B5">
        <w:rPr>
          <w:rFonts w:ascii="Century Gothic" w:hAnsi="Century Gothic"/>
          <w:sz w:val="18"/>
          <w:szCs w:val="18"/>
        </w:rPr>
        <w:t xml:space="preserve">hebben </w:t>
      </w:r>
      <w:r w:rsidRPr="00832136">
        <w:rPr>
          <w:rFonts w:ascii="Century Gothic" w:hAnsi="Century Gothic"/>
          <w:sz w:val="18"/>
          <w:szCs w:val="18"/>
        </w:rPr>
        <w:t>inzake het begeleiden van jonge spelers in een individuele en gepersonaliseerde aan</w:t>
      </w:r>
      <w:r>
        <w:rPr>
          <w:rFonts w:ascii="Century Gothic" w:hAnsi="Century Gothic"/>
          <w:sz w:val="18"/>
          <w:szCs w:val="18"/>
        </w:rPr>
        <w:t>pak tot vooruitgang.</w:t>
      </w:r>
    </w:p>
    <w:p w14:paraId="18D90F0B" w14:textId="1C43A293" w:rsidR="00384101" w:rsidRPr="000666B5" w:rsidRDefault="000666B5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666B5">
        <w:rPr>
          <w:rFonts w:ascii="Century Gothic" w:hAnsi="Century Gothic"/>
          <w:sz w:val="18"/>
          <w:szCs w:val="18"/>
        </w:rPr>
        <w:t>Kunnen o</w:t>
      </w:r>
      <w:r w:rsidR="002A10D1" w:rsidRPr="000666B5">
        <w:rPr>
          <w:rFonts w:ascii="Century Gothic" w:hAnsi="Century Gothic"/>
          <w:sz w:val="18"/>
          <w:szCs w:val="18"/>
        </w:rPr>
        <w:t xml:space="preserve">rganiseren van </w:t>
      </w:r>
      <w:r w:rsidRPr="000666B5">
        <w:rPr>
          <w:rFonts w:ascii="Century Gothic" w:hAnsi="Century Gothic"/>
          <w:sz w:val="18"/>
          <w:szCs w:val="18"/>
        </w:rPr>
        <w:t xml:space="preserve">stageschema’s en -planningen, in functie van </w:t>
      </w:r>
      <w:r>
        <w:rPr>
          <w:rFonts w:ascii="Century Gothic" w:hAnsi="Century Gothic"/>
          <w:sz w:val="18"/>
          <w:szCs w:val="18"/>
        </w:rPr>
        <w:t xml:space="preserve">de </w:t>
      </w:r>
      <w:r w:rsidRPr="000666B5">
        <w:rPr>
          <w:rFonts w:ascii="Century Gothic" w:hAnsi="Century Gothic"/>
          <w:sz w:val="18"/>
          <w:szCs w:val="18"/>
        </w:rPr>
        <w:t xml:space="preserve">vereisten en </w:t>
      </w:r>
      <w:r>
        <w:rPr>
          <w:rFonts w:ascii="Century Gothic" w:hAnsi="Century Gothic"/>
          <w:sz w:val="18"/>
          <w:szCs w:val="18"/>
        </w:rPr>
        <w:t xml:space="preserve">de </w:t>
      </w:r>
      <w:r w:rsidRPr="000666B5">
        <w:rPr>
          <w:rFonts w:ascii="Century Gothic" w:hAnsi="Century Gothic"/>
          <w:sz w:val="18"/>
          <w:szCs w:val="18"/>
        </w:rPr>
        <w:t>prioriteiten.</w:t>
      </w:r>
      <w:r w:rsidR="00384101" w:rsidRPr="000666B5">
        <w:rPr>
          <w:rFonts w:ascii="Century Gothic" w:hAnsi="Century Gothic"/>
          <w:sz w:val="18"/>
          <w:szCs w:val="18"/>
        </w:rPr>
        <w:t xml:space="preserve"> </w:t>
      </w:r>
    </w:p>
    <w:p w14:paraId="5A22D72F" w14:textId="7E52ACAD" w:rsidR="00384101" w:rsidRPr="000666B5" w:rsidRDefault="000666B5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666B5">
        <w:rPr>
          <w:rFonts w:ascii="Century Gothic" w:hAnsi="Century Gothic"/>
          <w:sz w:val="18"/>
          <w:szCs w:val="18"/>
        </w:rPr>
        <w:t>Capabel zijn om een team van bet</w:t>
      </w:r>
      <w:r>
        <w:rPr>
          <w:rFonts w:ascii="Century Gothic" w:hAnsi="Century Gothic"/>
          <w:sz w:val="18"/>
          <w:szCs w:val="18"/>
        </w:rPr>
        <w:t>rokkenen aan te sturen</w:t>
      </w:r>
    </w:p>
    <w:p w14:paraId="05A61D24" w14:textId="33952647" w:rsidR="00384101" w:rsidRPr="000666B5" w:rsidRDefault="000666B5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fr-BE"/>
        </w:rPr>
      </w:pPr>
      <w:r w:rsidRPr="000666B5">
        <w:rPr>
          <w:rFonts w:ascii="Century Gothic" w:hAnsi="Century Gothic"/>
          <w:sz w:val="18"/>
          <w:szCs w:val="18"/>
          <w:lang w:val="fr-BE"/>
        </w:rPr>
        <w:t>Efficiënt en kwalitatief co</w:t>
      </w:r>
      <w:r>
        <w:rPr>
          <w:rFonts w:ascii="Century Gothic" w:hAnsi="Century Gothic"/>
          <w:sz w:val="18"/>
          <w:szCs w:val="18"/>
          <w:lang w:val="fr-BE"/>
        </w:rPr>
        <w:t>mmuniceren</w:t>
      </w:r>
    </w:p>
    <w:p w14:paraId="50B8933E" w14:textId="2AF98EE1" w:rsidR="00384101" w:rsidRPr="000666B5" w:rsidRDefault="000666B5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Vermogen</w:t>
      </w:r>
      <w:r w:rsidRPr="000666B5">
        <w:rPr>
          <w:rFonts w:ascii="Century Gothic" w:hAnsi="Century Gothic"/>
          <w:sz w:val="18"/>
          <w:szCs w:val="18"/>
        </w:rPr>
        <w:t xml:space="preserve"> tot investeren, werken e</w:t>
      </w:r>
      <w:r>
        <w:rPr>
          <w:rFonts w:ascii="Century Gothic" w:hAnsi="Century Gothic"/>
          <w:sz w:val="18"/>
          <w:szCs w:val="18"/>
        </w:rPr>
        <w:t>n aanpassen</w:t>
      </w:r>
    </w:p>
    <w:p w14:paraId="53F58EF5" w14:textId="5DD2FC82" w:rsidR="00384101" w:rsidRPr="000666B5" w:rsidRDefault="000666B5" w:rsidP="009500E2">
      <w:pPr>
        <w:framePr w:hSpace="141" w:wrap="around" w:vAnchor="text" w:hAnchor="margin" w:y="100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666B5">
        <w:rPr>
          <w:rFonts w:ascii="Century Gothic" w:hAnsi="Century Gothic"/>
          <w:sz w:val="18"/>
          <w:szCs w:val="18"/>
        </w:rPr>
        <w:t>Zich integreren in een multidisciplinair team (trainers, medici, physical trainers, managers..)</w:t>
      </w:r>
    </w:p>
    <w:p w14:paraId="0E7A3A41" w14:textId="77777777" w:rsidR="00384101" w:rsidRPr="000666B5" w:rsidRDefault="00384101" w:rsidP="009500E2">
      <w:pPr>
        <w:framePr w:hSpace="141" w:wrap="around" w:vAnchor="text" w:hAnchor="margin" w:y="100"/>
        <w:ind w:left="720"/>
        <w:jc w:val="both"/>
      </w:pPr>
    </w:p>
    <w:p w14:paraId="02197CA6" w14:textId="199D887B" w:rsidR="00384101" w:rsidRDefault="000666B5" w:rsidP="009500E2">
      <w:pPr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WERKOMSTANDIGHEDEN</w:t>
      </w:r>
    </w:p>
    <w:p w14:paraId="26CFA627" w14:textId="77777777" w:rsidR="00384101" w:rsidRDefault="00384101" w:rsidP="009500E2">
      <w:pPr>
        <w:spacing w:after="0" w:line="240" w:lineRule="auto"/>
        <w:ind w:left="720"/>
        <w:jc w:val="both"/>
        <w:rPr>
          <w:rFonts w:ascii="Century Gothic" w:hAnsi="Century Gothic"/>
          <w:b/>
          <w:i/>
        </w:rPr>
      </w:pPr>
    </w:p>
    <w:p w14:paraId="0725E257" w14:textId="1030774D" w:rsidR="00384101" w:rsidRPr="006917B2" w:rsidRDefault="00384101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6917B2">
        <w:rPr>
          <w:rFonts w:ascii="Century Gothic" w:hAnsi="Century Gothic"/>
          <w:b/>
          <w:sz w:val="18"/>
          <w:szCs w:val="18"/>
        </w:rPr>
        <w:t xml:space="preserve">● </w:t>
      </w:r>
      <w:r w:rsidR="006917B2" w:rsidRPr="006917B2">
        <w:rPr>
          <w:rFonts w:ascii="Century Gothic" w:hAnsi="Century Gothic"/>
          <w:b/>
          <w:sz w:val="18"/>
          <w:szCs w:val="18"/>
        </w:rPr>
        <w:t>Duur van het mandaat</w:t>
      </w:r>
      <w:r w:rsidRPr="006917B2">
        <w:rPr>
          <w:rFonts w:ascii="Century Gothic" w:hAnsi="Century Gothic"/>
          <w:b/>
          <w:sz w:val="18"/>
          <w:szCs w:val="18"/>
        </w:rPr>
        <w:t xml:space="preserve"> : </w:t>
      </w:r>
      <w:r w:rsidRPr="006917B2">
        <w:rPr>
          <w:rFonts w:ascii="Century Gothic" w:hAnsi="Century Gothic"/>
          <w:sz w:val="18"/>
          <w:szCs w:val="18"/>
        </w:rPr>
        <w:t>V</w:t>
      </w:r>
      <w:r w:rsidR="006917B2" w:rsidRPr="006917B2">
        <w:rPr>
          <w:rFonts w:ascii="Century Gothic" w:hAnsi="Century Gothic"/>
          <w:sz w:val="18"/>
          <w:szCs w:val="18"/>
        </w:rPr>
        <w:t>ariabel in functie</w:t>
      </w:r>
      <w:r w:rsidR="006917B2">
        <w:rPr>
          <w:rFonts w:ascii="Century Gothic" w:hAnsi="Century Gothic"/>
          <w:sz w:val="18"/>
          <w:szCs w:val="18"/>
        </w:rPr>
        <w:t xml:space="preserve"> van het programma van de Nationale Ploeg.</w:t>
      </w:r>
      <w:r w:rsidRPr="006917B2">
        <w:rPr>
          <w:rFonts w:ascii="Century Gothic" w:hAnsi="Century Gothic"/>
          <w:sz w:val="18"/>
          <w:szCs w:val="18"/>
        </w:rPr>
        <w:t xml:space="preserve"> </w:t>
      </w:r>
    </w:p>
    <w:p w14:paraId="5368E89D" w14:textId="2475D087" w:rsidR="00384101" w:rsidRPr="006917B2" w:rsidRDefault="00384101" w:rsidP="009500E2">
      <w:pPr>
        <w:ind w:left="360"/>
        <w:jc w:val="both"/>
        <w:rPr>
          <w:rFonts w:ascii="Century Gothic" w:hAnsi="Century Gothic"/>
          <w:bCs/>
          <w:sz w:val="18"/>
          <w:szCs w:val="18"/>
        </w:rPr>
      </w:pPr>
      <w:r w:rsidRPr="006917B2">
        <w:rPr>
          <w:rFonts w:ascii="Century Gothic" w:hAnsi="Century Gothic"/>
          <w:b/>
          <w:sz w:val="18"/>
          <w:szCs w:val="18"/>
        </w:rPr>
        <w:t xml:space="preserve">● </w:t>
      </w:r>
      <w:r w:rsidR="006917B2" w:rsidRPr="006917B2">
        <w:rPr>
          <w:rFonts w:ascii="Century Gothic" w:hAnsi="Century Gothic"/>
          <w:b/>
          <w:sz w:val="18"/>
          <w:szCs w:val="18"/>
        </w:rPr>
        <w:t>Proefperiode</w:t>
      </w:r>
      <w:r w:rsidRPr="006917B2">
        <w:rPr>
          <w:rFonts w:ascii="Century Gothic" w:hAnsi="Century Gothic"/>
          <w:bCs/>
          <w:sz w:val="18"/>
          <w:szCs w:val="18"/>
        </w:rPr>
        <w:t xml:space="preserve"> : </w:t>
      </w:r>
      <w:r w:rsidR="006917B2" w:rsidRPr="006917B2">
        <w:rPr>
          <w:rFonts w:ascii="Century Gothic" w:hAnsi="Century Gothic"/>
          <w:bCs/>
          <w:sz w:val="18"/>
          <w:szCs w:val="18"/>
        </w:rPr>
        <w:t>Onmiddellijke indiensttreding</w:t>
      </w:r>
      <w:r w:rsidR="006917B2">
        <w:rPr>
          <w:rFonts w:ascii="Century Gothic" w:hAnsi="Century Gothic"/>
          <w:bCs/>
          <w:sz w:val="18"/>
          <w:szCs w:val="18"/>
        </w:rPr>
        <w:t xml:space="preserve"> voor het seizoen 2021-2022</w:t>
      </w:r>
    </w:p>
    <w:p w14:paraId="7AB0B409" w14:textId="4E79E4A0" w:rsidR="00384101" w:rsidRPr="006917B2" w:rsidRDefault="00384101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6917B2">
        <w:rPr>
          <w:rFonts w:ascii="Century Gothic" w:hAnsi="Century Gothic"/>
          <w:b/>
          <w:sz w:val="18"/>
          <w:szCs w:val="18"/>
        </w:rPr>
        <w:t xml:space="preserve">● </w:t>
      </w:r>
      <w:r w:rsidR="006917B2" w:rsidRPr="006917B2">
        <w:rPr>
          <w:rFonts w:ascii="Century Gothic" w:hAnsi="Century Gothic"/>
          <w:b/>
          <w:sz w:val="18"/>
          <w:szCs w:val="18"/>
        </w:rPr>
        <w:t>Uren</w:t>
      </w:r>
      <w:r w:rsidRPr="006917B2">
        <w:rPr>
          <w:rFonts w:ascii="Century Gothic" w:hAnsi="Century Gothic"/>
          <w:b/>
          <w:sz w:val="18"/>
          <w:szCs w:val="18"/>
        </w:rPr>
        <w:t xml:space="preserve"> : </w:t>
      </w:r>
      <w:r w:rsidR="006917B2" w:rsidRPr="006917B2">
        <w:rPr>
          <w:rFonts w:ascii="Century Gothic" w:hAnsi="Century Gothic"/>
          <w:sz w:val="18"/>
          <w:szCs w:val="18"/>
        </w:rPr>
        <w:t>verdeeld volgens de taken</w:t>
      </w:r>
      <w:r w:rsidRPr="006917B2">
        <w:rPr>
          <w:rFonts w:ascii="Century Gothic" w:hAnsi="Century Gothic"/>
          <w:sz w:val="18"/>
          <w:szCs w:val="18"/>
        </w:rPr>
        <w:t>.</w:t>
      </w:r>
    </w:p>
    <w:p w14:paraId="67F7B7C6" w14:textId="79AFE01B" w:rsidR="00384101" w:rsidRPr="00CC61CC" w:rsidRDefault="00384101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CC61CC">
        <w:rPr>
          <w:rFonts w:ascii="Century Gothic" w:hAnsi="Century Gothic"/>
          <w:b/>
          <w:sz w:val="18"/>
          <w:szCs w:val="18"/>
        </w:rPr>
        <w:t xml:space="preserve">● </w:t>
      </w:r>
      <w:r w:rsidR="00CC61CC" w:rsidRPr="00CC61CC">
        <w:rPr>
          <w:rFonts w:ascii="Century Gothic" w:hAnsi="Century Gothic"/>
          <w:b/>
          <w:sz w:val="18"/>
          <w:szCs w:val="18"/>
        </w:rPr>
        <w:t>Plaats van de functie</w:t>
      </w:r>
      <w:r w:rsidRPr="00CC61CC">
        <w:rPr>
          <w:rFonts w:ascii="Century Gothic" w:hAnsi="Century Gothic"/>
          <w:sz w:val="18"/>
          <w:szCs w:val="18"/>
        </w:rPr>
        <w:t> : </w:t>
      </w:r>
      <w:r w:rsidR="00CC61CC" w:rsidRPr="00CC61CC">
        <w:rPr>
          <w:rFonts w:ascii="Century Gothic" w:hAnsi="Century Gothic"/>
          <w:sz w:val="18"/>
          <w:szCs w:val="18"/>
        </w:rPr>
        <w:t>N</w:t>
      </w:r>
      <w:r w:rsidR="00CC61CC">
        <w:rPr>
          <w:rFonts w:ascii="Century Gothic" w:hAnsi="Century Gothic"/>
          <w:sz w:val="18"/>
          <w:szCs w:val="18"/>
        </w:rPr>
        <w:t>ationaal grondgebied</w:t>
      </w:r>
    </w:p>
    <w:p w14:paraId="25522689" w14:textId="40C2D3FA" w:rsidR="00384101" w:rsidRPr="00211DDB" w:rsidRDefault="00384101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211DDB">
        <w:rPr>
          <w:rFonts w:ascii="Century Gothic" w:hAnsi="Century Gothic"/>
          <w:b/>
          <w:sz w:val="18"/>
          <w:szCs w:val="18"/>
        </w:rPr>
        <w:t xml:space="preserve">● </w:t>
      </w:r>
      <w:r w:rsidR="00CC61CC" w:rsidRPr="00211DDB">
        <w:rPr>
          <w:rFonts w:ascii="Century Gothic" w:hAnsi="Century Gothic"/>
          <w:b/>
          <w:sz w:val="18"/>
          <w:szCs w:val="18"/>
        </w:rPr>
        <w:t>Vergoeding</w:t>
      </w:r>
      <w:r w:rsidRPr="00211DDB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11DDB">
        <w:rPr>
          <w:rFonts w:ascii="Century Gothic" w:hAnsi="Century Gothic"/>
          <w:sz w:val="18"/>
          <w:szCs w:val="18"/>
        </w:rPr>
        <w:t xml:space="preserve">: </w:t>
      </w:r>
      <w:r w:rsidR="00CC61CC" w:rsidRPr="00211DDB">
        <w:rPr>
          <w:rFonts w:ascii="Century Gothic" w:hAnsi="Century Gothic"/>
          <w:sz w:val="18"/>
          <w:szCs w:val="18"/>
        </w:rPr>
        <w:t>Vrijwilligersstatuut</w:t>
      </w:r>
    </w:p>
    <w:p w14:paraId="5B9D160F" w14:textId="7416EDBD" w:rsidR="00384101" w:rsidRPr="00CC61CC" w:rsidRDefault="00384101" w:rsidP="009500E2">
      <w:pPr>
        <w:ind w:left="360"/>
        <w:jc w:val="both"/>
        <w:rPr>
          <w:rFonts w:ascii="Century Gothic" w:hAnsi="Century Gothic"/>
          <w:bCs/>
          <w:sz w:val="18"/>
          <w:szCs w:val="18"/>
        </w:rPr>
      </w:pPr>
      <w:r w:rsidRPr="00CC61CC">
        <w:rPr>
          <w:rFonts w:ascii="Century Gothic" w:hAnsi="Century Gothic"/>
          <w:b/>
          <w:sz w:val="18"/>
          <w:szCs w:val="18"/>
        </w:rPr>
        <w:lastRenderedPageBreak/>
        <w:t xml:space="preserve">● </w:t>
      </w:r>
      <w:r w:rsidR="00CC61CC" w:rsidRPr="00CC61CC">
        <w:rPr>
          <w:rFonts w:ascii="Century Gothic" w:hAnsi="Century Gothic"/>
          <w:b/>
          <w:bCs/>
          <w:sz w:val="18"/>
          <w:szCs w:val="18"/>
        </w:rPr>
        <w:t>Onkostenvergoedingen</w:t>
      </w:r>
      <w:r w:rsidRPr="00CC61CC">
        <w:rPr>
          <w:rFonts w:ascii="Century Gothic" w:hAnsi="Century Gothic"/>
          <w:b/>
          <w:bCs/>
          <w:sz w:val="18"/>
          <w:szCs w:val="18"/>
        </w:rPr>
        <w:t> </w:t>
      </w:r>
      <w:r w:rsidRPr="00CC61CC">
        <w:rPr>
          <w:rFonts w:ascii="Century Gothic" w:hAnsi="Century Gothic"/>
          <w:bCs/>
          <w:sz w:val="18"/>
          <w:szCs w:val="18"/>
        </w:rPr>
        <w:t>:</w:t>
      </w:r>
      <w:r w:rsidR="00CC61CC">
        <w:rPr>
          <w:rFonts w:ascii="Century Gothic" w:hAnsi="Century Gothic"/>
          <w:bCs/>
          <w:sz w:val="18"/>
          <w:szCs w:val="18"/>
        </w:rPr>
        <w:t xml:space="preserve"> </w:t>
      </w:r>
      <w:r w:rsidR="00CC61CC" w:rsidRPr="00CC61CC">
        <w:rPr>
          <w:rFonts w:ascii="Century Gothic" w:hAnsi="Century Gothic"/>
          <w:bCs/>
          <w:sz w:val="18"/>
          <w:szCs w:val="18"/>
        </w:rPr>
        <w:t xml:space="preserve">betaling van reis-, catering- en verblijfskosten volgens de geldende </w:t>
      </w:r>
      <w:r w:rsidR="00CC61CC">
        <w:rPr>
          <w:rFonts w:ascii="Century Gothic" w:hAnsi="Century Gothic"/>
          <w:bCs/>
          <w:sz w:val="18"/>
          <w:szCs w:val="18"/>
        </w:rPr>
        <w:t>KBHB-</w:t>
      </w:r>
      <w:r w:rsidR="00CC61CC" w:rsidRPr="00CC61CC">
        <w:rPr>
          <w:rFonts w:ascii="Century Gothic" w:hAnsi="Century Gothic"/>
          <w:bCs/>
          <w:sz w:val="18"/>
          <w:szCs w:val="18"/>
        </w:rPr>
        <w:t xml:space="preserve">tarieven en </w:t>
      </w:r>
      <w:r w:rsidR="00CC61CC">
        <w:rPr>
          <w:rFonts w:ascii="Century Gothic" w:hAnsi="Century Gothic"/>
          <w:bCs/>
          <w:sz w:val="18"/>
          <w:szCs w:val="18"/>
        </w:rPr>
        <w:t>-</w:t>
      </w:r>
      <w:r w:rsidR="00CC61CC" w:rsidRPr="00CC61CC">
        <w:rPr>
          <w:rFonts w:ascii="Century Gothic" w:hAnsi="Century Gothic"/>
          <w:bCs/>
          <w:sz w:val="18"/>
          <w:szCs w:val="18"/>
        </w:rPr>
        <w:t>regels.</w:t>
      </w:r>
    </w:p>
    <w:p w14:paraId="34641172" w14:textId="01A4D48F" w:rsidR="00384101" w:rsidRPr="00CC61CC" w:rsidRDefault="00384101" w:rsidP="009500E2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CC61CC">
        <w:rPr>
          <w:rFonts w:ascii="Century Gothic" w:hAnsi="Century Gothic"/>
          <w:b/>
          <w:sz w:val="18"/>
          <w:szCs w:val="18"/>
        </w:rPr>
        <w:t xml:space="preserve">● </w:t>
      </w:r>
      <w:r w:rsidR="00CC61CC" w:rsidRPr="00CC61CC">
        <w:rPr>
          <w:rFonts w:ascii="Century Gothic" w:hAnsi="Century Gothic"/>
          <w:b/>
          <w:sz w:val="18"/>
          <w:szCs w:val="18"/>
        </w:rPr>
        <w:t>Verwachte startdatum</w:t>
      </w:r>
      <w:r w:rsidRPr="00CC61CC">
        <w:rPr>
          <w:rFonts w:ascii="Century Gothic" w:hAnsi="Century Gothic"/>
          <w:b/>
          <w:sz w:val="18"/>
          <w:szCs w:val="18"/>
        </w:rPr>
        <w:t xml:space="preserve"> : </w:t>
      </w:r>
      <w:r w:rsidRPr="00CC61CC">
        <w:rPr>
          <w:rFonts w:ascii="Century Gothic" w:hAnsi="Century Gothic"/>
          <w:sz w:val="18"/>
          <w:szCs w:val="18"/>
        </w:rPr>
        <w:t>01.09/2021</w:t>
      </w:r>
    </w:p>
    <w:p w14:paraId="7DFE0DA3" w14:textId="77777777" w:rsidR="00384101" w:rsidRPr="00CC61CC" w:rsidRDefault="00384101" w:rsidP="009500E2">
      <w:pPr>
        <w:jc w:val="both"/>
        <w:rPr>
          <w:rFonts w:ascii="Century Gothic" w:hAnsi="Century Gothic"/>
          <w:sz w:val="18"/>
          <w:szCs w:val="18"/>
        </w:rPr>
      </w:pPr>
    </w:p>
    <w:p w14:paraId="165E3482" w14:textId="5CCC48FC" w:rsidR="00384101" w:rsidRPr="00CC61CC" w:rsidRDefault="00CC61CC" w:rsidP="009500E2">
      <w:pPr>
        <w:jc w:val="both"/>
        <w:rPr>
          <w:rFonts w:ascii="Century Gothic" w:hAnsi="Century Gothic"/>
          <w:b/>
        </w:rPr>
      </w:pPr>
      <w:r w:rsidRPr="00CC61CC">
        <w:rPr>
          <w:rFonts w:ascii="Century Gothic" w:hAnsi="Century Gothic"/>
          <w:b/>
        </w:rPr>
        <w:t>UITERSTE DATUM VOOR HET INDIENEN VAN KANDIDATUREN</w:t>
      </w:r>
      <w:r w:rsidR="00384101" w:rsidRPr="00CC61CC">
        <w:rPr>
          <w:rFonts w:ascii="Century Gothic" w:hAnsi="Century Gothic"/>
          <w:b/>
        </w:rPr>
        <w:t xml:space="preserve"> : 15 </w:t>
      </w:r>
      <w:r>
        <w:rPr>
          <w:rFonts w:ascii="Century Gothic" w:hAnsi="Century Gothic"/>
          <w:b/>
        </w:rPr>
        <w:t>AUGUSTUS</w:t>
      </w:r>
      <w:r w:rsidR="00384101" w:rsidRPr="00CC61CC">
        <w:rPr>
          <w:rFonts w:ascii="Century Gothic" w:hAnsi="Century Gothic"/>
          <w:b/>
        </w:rPr>
        <w:t xml:space="preserve"> 2021</w:t>
      </w:r>
    </w:p>
    <w:p w14:paraId="3711104E" w14:textId="6A429A49" w:rsidR="00384101" w:rsidRPr="00CC61CC" w:rsidRDefault="00CC61CC" w:rsidP="009500E2">
      <w:pPr>
        <w:jc w:val="both"/>
        <w:rPr>
          <w:rFonts w:ascii="Century Gothic" w:hAnsi="Century Gothic"/>
          <w:b/>
          <w:sz w:val="18"/>
          <w:szCs w:val="18"/>
        </w:rPr>
      </w:pPr>
      <w:r w:rsidRPr="00CC61CC">
        <w:rPr>
          <w:rFonts w:ascii="Century Gothic" w:hAnsi="Century Gothic"/>
          <w:b/>
          <w:sz w:val="18"/>
          <w:szCs w:val="18"/>
        </w:rPr>
        <w:t>Kandidaturen</w:t>
      </w:r>
      <w:r w:rsidR="00384101" w:rsidRPr="00CC61CC">
        <w:rPr>
          <w:rFonts w:ascii="Century Gothic" w:hAnsi="Century Gothic"/>
          <w:b/>
          <w:sz w:val="18"/>
          <w:szCs w:val="18"/>
        </w:rPr>
        <w:t xml:space="preserve"> p</w:t>
      </w:r>
      <w:r w:rsidRPr="00CC61CC">
        <w:rPr>
          <w:rFonts w:ascii="Century Gothic" w:hAnsi="Century Gothic"/>
          <w:b/>
          <w:sz w:val="18"/>
          <w:szCs w:val="18"/>
        </w:rPr>
        <w:t>e</w:t>
      </w:r>
      <w:r w:rsidR="00384101" w:rsidRPr="00CC61CC">
        <w:rPr>
          <w:rFonts w:ascii="Century Gothic" w:hAnsi="Century Gothic"/>
          <w:b/>
          <w:sz w:val="18"/>
          <w:szCs w:val="18"/>
        </w:rPr>
        <w:t xml:space="preserve">r mail </w:t>
      </w:r>
      <w:r w:rsidRPr="00CC61CC">
        <w:rPr>
          <w:rFonts w:ascii="Century Gothic" w:hAnsi="Century Gothic"/>
          <w:b/>
          <w:sz w:val="18"/>
          <w:szCs w:val="18"/>
        </w:rPr>
        <w:t>aan</w:t>
      </w:r>
      <w:r w:rsidR="00384101" w:rsidRPr="00CC61CC">
        <w:rPr>
          <w:rFonts w:ascii="Century Gothic" w:hAnsi="Century Gothic"/>
          <w:b/>
          <w:sz w:val="18"/>
          <w:szCs w:val="18"/>
        </w:rPr>
        <w:t xml:space="preserve"> </w:t>
      </w:r>
      <w:hyperlink r:id="rId11" w:history="1">
        <w:r w:rsidR="00384101" w:rsidRPr="00CC61CC">
          <w:rPr>
            <w:rStyle w:val="Hyperlink"/>
            <w:rFonts w:ascii="Century Gothic" w:hAnsi="Century Gothic"/>
            <w:b/>
            <w:sz w:val="18"/>
            <w:szCs w:val="18"/>
          </w:rPr>
          <w:t>jonathan.vandeberg@handball.be</w:t>
        </w:r>
      </w:hyperlink>
      <w:r w:rsidR="00384101" w:rsidRPr="00CC61CC">
        <w:rPr>
          <w:rFonts w:ascii="Century Gothic" w:hAnsi="Century Gothic"/>
          <w:b/>
          <w:sz w:val="18"/>
          <w:szCs w:val="18"/>
        </w:rPr>
        <w:t xml:space="preserve"> </w:t>
      </w:r>
      <w:r w:rsidRPr="00CC61CC">
        <w:rPr>
          <w:rFonts w:ascii="Century Gothic" w:hAnsi="Century Gothic"/>
          <w:b/>
          <w:sz w:val="18"/>
          <w:szCs w:val="18"/>
        </w:rPr>
        <w:t>EN</w:t>
      </w:r>
      <w:r w:rsidR="00384101" w:rsidRPr="00CC61CC">
        <w:rPr>
          <w:rFonts w:ascii="Century Gothic" w:hAnsi="Century Gothic"/>
          <w:b/>
          <w:sz w:val="18"/>
          <w:szCs w:val="18"/>
        </w:rPr>
        <w:t xml:space="preserve"> </w:t>
      </w:r>
      <w:hyperlink r:id="rId12" w:history="1">
        <w:r w:rsidR="00384101" w:rsidRPr="00CC61CC">
          <w:rPr>
            <w:rStyle w:val="Hyperlink"/>
            <w:rFonts w:ascii="Century Gothic" w:hAnsi="Century Gothic"/>
            <w:b/>
            <w:sz w:val="18"/>
            <w:szCs w:val="18"/>
          </w:rPr>
          <w:t>jelle.vonckx@handbal.be</w:t>
        </w:r>
      </w:hyperlink>
    </w:p>
    <w:p w14:paraId="24AB5934" w14:textId="77777777" w:rsidR="00384101" w:rsidRPr="00CC61CC" w:rsidRDefault="00384101" w:rsidP="009500E2">
      <w:pPr>
        <w:jc w:val="both"/>
        <w:rPr>
          <w:rFonts w:ascii="Century Gothic" w:hAnsi="Century Gothic"/>
          <w:b/>
        </w:rPr>
      </w:pPr>
    </w:p>
    <w:p w14:paraId="5C89E3B3" w14:textId="1CB67CE4" w:rsidR="00384101" w:rsidRPr="002E228E" w:rsidRDefault="00CC61CC" w:rsidP="009500E2">
      <w:pPr>
        <w:jc w:val="both"/>
        <w:rPr>
          <w:rFonts w:ascii="Century Gothic" w:hAnsi="Century Gothic"/>
          <w:b/>
        </w:rPr>
      </w:pPr>
      <w:r w:rsidRPr="002E228E">
        <w:rPr>
          <w:rFonts w:ascii="Century Gothic" w:hAnsi="Century Gothic"/>
          <w:b/>
        </w:rPr>
        <w:t>SELECTIE VAN DE KANDIDATEN EN ONTMOETINGEN</w:t>
      </w:r>
      <w:r w:rsidR="00384101" w:rsidRPr="002E228E">
        <w:rPr>
          <w:rFonts w:ascii="Century Gothic" w:hAnsi="Century Gothic"/>
          <w:b/>
        </w:rPr>
        <w:t xml:space="preserve"> : 15 </w:t>
      </w:r>
      <w:r w:rsidR="002E228E">
        <w:rPr>
          <w:rFonts w:ascii="Century Gothic" w:hAnsi="Century Gothic"/>
          <w:b/>
        </w:rPr>
        <w:t>tot</w:t>
      </w:r>
      <w:r w:rsidR="00384101" w:rsidRPr="002E228E">
        <w:rPr>
          <w:rFonts w:ascii="Century Gothic" w:hAnsi="Century Gothic"/>
          <w:b/>
        </w:rPr>
        <w:t xml:space="preserve"> 25 </w:t>
      </w:r>
      <w:r w:rsidR="002E228E">
        <w:rPr>
          <w:rFonts w:ascii="Century Gothic" w:hAnsi="Century Gothic"/>
          <w:b/>
        </w:rPr>
        <w:t>AUGUSTUS</w:t>
      </w:r>
      <w:r w:rsidR="00384101" w:rsidRPr="002E228E">
        <w:rPr>
          <w:rFonts w:ascii="Century Gothic" w:hAnsi="Century Gothic"/>
          <w:b/>
        </w:rPr>
        <w:t xml:space="preserve"> 2021</w:t>
      </w:r>
    </w:p>
    <w:p w14:paraId="30F132A1" w14:textId="4D945573" w:rsidR="00384101" w:rsidRPr="00D24AE0" w:rsidRDefault="002E228E" w:rsidP="009500E2">
      <w:pPr>
        <w:jc w:val="both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AANSTELLING EN INDIENSTTREDING</w:t>
      </w:r>
      <w:r w:rsidR="00384101" w:rsidRPr="00D24AE0">
        <w:rPr>
          <w:rFonts w:ascii="Century Gothic" w:hAnsi="Century Gothic"/>
          <w:b/>
          <w:lang w:val="fr-BE"/>
        </w:rPr>
        <w:t xml:space="preserve"> : 1 </w:t>
      </w:r>
      <w:r>
        <w:rPr>
          <w:rFonts w:ascii="Century Gothic" w:hAnsi="Century Gothic"/>
          <w:b/>
          <w:lang w:val="fr-BE"/>
        </w:rPr>
        <w:t>SEPTEMBER</w:t>
      </w:r>
      <w:r w:rsidR="00384101" w:rsidRPr="00D24AE0">
        <w:rPr>
          <w:rFonts w:ascii="Century Gothic" w:hAnsi="Century Gothic"/>
          <w:b/>
          <w:lang w:val="fr-BE"/>
        </w:rPr>
        <w:t xml:space="preserve"> 2021</w:t>
      </w:r>
    </w:p>
    <w:p w14:paraId="303013D8" w14:textId="77777777" w:rsidR="00384101" w:rsidRPr="00D24AE0" w:rsidRDefault="00384101" w:rsidP="00384101">
      <w:pPr>
        <w:rPr>
          <w:rFonts w:ascii="Century Gothic" w:hAnsi="Century Gothic"/>
          <w:b/>
          <w:lang w:val="fr-BE"/>
        </w:rPr>
      </w:pPr>
    </w:p>
    <w:p w14:paraId="3F7618A4" w14:textId="77777777" w:rsidR="00384101" w:rsidRPr="00D24AE0" w:rsidRDefault="00384101" w:rsidP="00384101">
      <w:pPr>
        <w:spacing w:after="0" w:line="240" w:lineRule="auto"/>
        <w:jc w:val="both"/>
        <w:rPr>
          <w:rFonts w:ascii="Gill Sans MT" w:hAnsi="Gill Sans MT"/>
          <w:sz w:val="24"/>
          <w:szCs w:val="24"/>
          <w:lang w:val="fr-BE"/>
        </w:rPr>
      </w:pPr>
    </w:p>
    <w:p w14:paraId="309C16E2" w14:textId="77777777" w:rsidR="00384101" w:rsidRPr="00D24AE0" w:rsidRDefault="00384101" w:rsidP="00384101">
      <w:pPr>
        <w:rPr>
          <w:rFonts w:ascii="Gill Sans MT" w:hAnsi="Gill Sans MT"/>
          <w:sz w:val="24"/>
          <w:szCs w:val="24"/>
          <w:lang w:val="fr-BE"/>
        </w:rPr>
      </w:pPr>
    </w:p>
    <w:p w14:paraId="2C5670D0" w14:textId="77777777" w:rsidR="00E975F6" w:rsidRPr="00D24AE0" w:rsidRDefault="00E975F6" w:rsidP="00384101">
      <w:pPr>
        <w:rPr>
          <w:lang w:val="fr-BE"/>
        </w:rPr>
      </w:pPr>
    </w:p>
    <w:sectPr w:rsidR="00E975F6" w:rsidRPr="00D24AE0" w:rsidSect="00B718B6">
      <w:headerReference w:type="default" r:id="rId13"/>
      <w:footerReference w:type="default" r:id="rId14"/>
      <w:pgSz w:w="11906" w:h="16838"/>
      <w:pgMar w:top="2835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F613" w14:textId="77777777" w:rsidR="00EC48F3" w:rsidRDefault="00EC48F3" w:rsidP="00E21C88">
      <w:pPr>
        <w:spacing w:after="0" w:line="240" w:lineRule="auto"/>
      </w:pPr>
      <w:r>
        <w:separator/>
      </w:r>
    </w:p>
  </w:endnote>
  <w:endnote w:type="continuationSeparator" w:id="0">
    <w:p w14:paraId="25349A63" w14:textId="77777777" w:rsidR="00EC48F3" w:rsidRDefault="00EC48F3" w:rsidP="00E21C88">
      <w:pPr>
        <w:spacing w:after="0" w:line="240" w:lineRule="auto"/>
      </w:pPr>
      <w:r>
        <w:continuationSeparator/>
      </w:r>
    </w:p>
  </w:endnote>
  <w:endnote w:type="continuationNotice" w:id="1">
    <w:p w14:paraId="7EAF75FC" w14:textId="77777777" w:rsidR="00EC48F3" w:rsidRDefault="00EC4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0EE4" w14:textId="6E635D73" w:rsidR="00E74FA8" w:rsidRDefault="00E74FA8" w:rsidP="00E74FA8">
    <w:pPr>
      <w:jc w:val="center"/>
    </w:pPr>
    <w:r>
      <w:t xml:space="preserve">Hoofdzetel KBHB - Secrétariat Général URBH:  Dorpsstraat 74, 3545 Halen - Tel -013/35 30 40  </w:t>
    </w:r>
    <w:hyperlink r:id="rId1" w:history="1">
      <w:r w:rsidRPr="003528DB">
        <w:rPr>
          <w:rStyle w:val="Hyperlink"/>
          <w:color w:val="auto"/>
          <w:u w:val="none"/>
        </w:rPr>
        <w:t>www.handballbelgium.be</w:t>
      </w:r>
    </w:hyperlink>
    <w:r w:rsidRPr="003528DB">
      <w:t xml:space="preserve"> - </w:t>
    </w:r>
    <w:hyperlink r:id="rId2" w:history="1">
      <w:r w:rsidRPr="003528DB">
        <w:rPr>
          <w:rStyle w:val="Hyperlink"/>
          <w:color w:val="auto"/>
          <w:u w:val="none"/>
        </w:rPr>
        <w:t>urbh@handball.be</w:t>
      </w:r>
    </w:hyperlink>
    <w:r w:rsidRPr="003528DB">
      <w:t xml:space="preserve"> </w:t>
    </w:r>
    <w:r>
      <w:t xml:space="preserve">- </w:t>
    </w:r>
    <w:r w:rsidR="003528DB" w:rsidRPr="003528DB">
      <w:t>BE0430 471 746</w:t>
    </w:r>
    <w:r w:rsidR="003528DB">
      <w:t xml:space="preserve"> </w:t>
    </w:r>
    <w:r>
      <w:t xml:space="preserve">- RPR, afdeling Hasselt     </w:t>
    </w:r>
  </w:p>
  <w:p w14:paraId="75538EFC" w14:textId="519315E9" w:rsidR="008A1C31" w:rsidRDefault="00E74FA8" w:rsidP="00E74FA8">
    <w:pPr>
      <w:pStyle w:val="Voettekst"/>
    </w:pPr>
    <w:r>
      <w:t xml:space="preserve">   </w:t>
    </w:r>
    <w:r>
      <w:rPr>
        <w:rFonts w:ascii="Trebuchet MS" w:hAnsi="Trebuchet MS"/>
        <w:noProof/>
        <w:sz w:val="24"/>
        <w:lang w:eastAsia="nl-BE"/>
      </w:rPr>
      <w:drawing>
        <wp:inline distT="0" distB="0" distL="0" distR="0" wp14:anchorId="12BC5BF9" wp14:editId="5F210824">
          <wp:extent cx="598170" cy="598170"/>
          <wp:effectExtent l="0" t="0" r="0" b="0"/>
          <wp:docPr id="94" name="Afbeelding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_4c_ver_negERIM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l-BE"/>
      </w:rPr>
      <w:t xml:space="preserve">    </w:t>
    </w:r>
    <w:r>
      <w:rPr>
        <w:rFonts w:ascii="Trebuchet MS" w:hAnsi="Trebuchet MS"/>
        <w:noProof/>
        <w:sz w:val="24"/>
        <w:lang w:eastAsia="nl-BE"/>
      </w:rPr>
      <w:t xml:space="preserve"> </w:t>
    </w:r>
    <w:r>
      <w:rPr>
        <w:rFonts w:ascii="Trebuchet MS" w:hAnsi="Trebuchet MS"/>
        <w:noProof/>
        <w:sz w:val="24"/>
        <w:lang w:eastAsia="nl-BE"/>
      </w:rPr>
      <w:drawing>
        <wp:inline distT="0" distB="0" distL="0" distR="0" wp14:anchorId="11423F1F" wp14:editId="357C4D46">
          <wp:extent cx="1068705" cy="692150"/>
          <wp:effectExtent l="0" t="0" r="0" b="0"/>
          <wp:docPr id="95" name="Afbeelding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24"/>
        <w:lang w:eastAsia="nl-BE"/>
      </w:rPr>
      <w:t xml:space="preserve">   </w:t>
    </w:r>
    <w:r>
      <w:rPr>
        <w:noProof/>
        <w:lang w:eastAsia="nl-BE"/>
      </w:rPr>
      <w:drawing>
        <wp:inline distT="0" distB="0" distL="0" distR="0" wp14:anchorId="7CAD3511" wp14:editId="1BD9C7B0">
          <wp:extent cx="1116330" cy="579120"/>
          <wp:effectExtent l="0" t="0" r="7620" b="0"/>
          <wp:docPr id="96" name="Afbeelding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million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24"/>
        <w:lang w:eastAsia="nl-BE"/>
      </w:rPr>
      <w:t xml:space="preserve">  </w:t>
    </w:r>
    <w:r w:rsidRPr="008556DD">
      <w:rPr>
        <w:noProof/>
        <w:lang w:eastAsia="nl-BE"/>
      </w:rPr>
      <w:t xml:space="preserve"> </w:t>
    </w:r>
    <w:r>
      <w:rPr>
        <w:noProof/>
        <w:lang w:eastAsia="nl-BE"/>
      </w:rPr>
      <w:t xml:space="preserve">     </w:t>
    </w:r>
    <w:r>
      <w:rPr>
        <w:rFonts w:ascii="Trebuchet MS" w:hAnsi="Trebuchet MS"/>
        <w:noProof/>
        <w:sz w:val="24"/>
        <w:lang w:eastAsia="nl-BE"/>
      </w:rPr>
      <w:drawing>
        <wp:inline distT="0" distB="0" distL="0" distR="0" wp14:anchorId="0CCE5DD1" wp14:editId="63F1DB36">
          <wp:extent cx="1062355" cy="553720"/>
          <wp:effectExtent l="0" t="0" r="4445" b="0"/>
          <wp:docPr id="97" name="Afbeelding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heeft het logo zwart_hires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</w:t>
    </w:r>
    <w:r w:rsidRPr="008556DD">
      <w:rPr>
        <w:noProof/>
        <w:lang w:eastAsia="nl-BE"/>
      </w:rPr>
      <w:t xml:space="preserve"> </w:t>
    </w:r>
    <w:r>
      <w:rPr>
        <w:rFonts w:ascii="Trebuchet MS" w:hAnsi="Trebuchet MS"/>
        <w:noProof/>
        <w:sz w:val="24"/>
        <w:lang w:eastAsia="nl-BE"/>
      </w:rPr>
      <w:drawing>
        <wp:inline distT="0" distB="0" distL="0" distR="0" wp14:anchorId="5073A0F9" wp14:editId="7EF3620B">
          <wp:extent cx="933450" cy="691515"/>
          <wp:effectExtent l="0" t="0" r="0" b="0"/>
          <wp:docPr id="98" name="Afbeelding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thiasEvents_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6DD">
      <w:rPr>
        <w:noProof/>
        <w:lang w:eastAsia="nl-BE"/>
      </w:rPr>
      <w:t xml:space="preserve">        </w:t>
    </w:r>
    <w:r w:rsidR="008A1C31">
      <w:ptab w:relativeTo="margin" w:alignment="center" w:leader="none"/>
    </w:r>
    <w:r w:rsidR="008A1C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CD36" w14:textId="77777777" w:rsidR="00EC48F3" w:rsidRDefault="00EC48F3" w:rsidP="00E21C88">
      <w:pPr>
        <w:spacing w:after="0" w:line="240" w:lineRule="auto"/>
      </w:pPr>
      <w:r>
        <w:separator/>
      </w:r>
    </w:p>
  </w:footnote>
  <w:footnote w:type="continuationSeparator" w:id="0">
    <w:p w14:paraId="79EB09CF" w14:textId="77777777" w:rsidR="00EC48F3" w:rsidRDefault="00EC48F3" w:rsidP="00E21C88">
      <w:pPr>
        <w:spacing w:after="0" w:line="240" w:lineRule="auto"/>
      </w:pPr>
      <w:r>
        <w:continuationSeparator/>
      </w:r>
    </w:p>
  </w:footnote>
  <w:footnote w:type="continuationNotice" w:id="1">
    <w:p w14:paraId="778034C0" w14:textId="77777777" w:rsidR="00EC48F3" w:rsidRDefault="00EC48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EF9" w14:textId="1AFE5952" w:rsidR="008A1C31" w:rsidRDefault="008A1C31">
    <w:pPr>
      <w:pStyle w:val="Koptekst"/>
    </w:pPr>
    <w:r>
      <w:rPr>
        <w:rFonts w:ascii="Trebuchet MS" w:hAnsi="Trebuchet MS"/>
        <w:noProof/>
        <w:sz w:val="24"/>
        <w:lang w:eastAsia="nl-BE"/>
      </w:rPr>
      <w:drawing>
        <wp:anchor distT="0" distB="0" distL="114300" distR="114300" simplePos="0" relativeHeight="251658241" behindDoc="1" locked="0" layoutInCell="1" allowOverlap="1" wp14:anchorId="75538EFD" wp14:editId="5E88B067">
          <wp:simplePos x="0" y="0"/>
          <wp:positionH relativeFrom="column">
            <wp:posOffset>-1270</wp:posOffset>
          </wp:positionH>
          <wp:positionV relativeFrom="paragraph">
            <wp:posOffset>-251460</wp:posOffset>
          </wp:positionV>
          <wp:extent cx="1390650" cy="1630680"/>
          <wp:effectExtent l="0" t="0" r="0" b="0"/>
          <wp:wrapTight wrapText="bothSides">
            <wp:wrapPolygon edited="0">
              <wp:start x="6805" y="0"/>
              <wp:lineTo x="4438" y="252"/>
              <wp:lineTo x="296" y="2776"/>
              <wp:lineTo x="0" y="8832"/>
              <wp:lineTo x="888" y="13626"/>
              <wp:lineTo x="5326" y="16150"/>
              <wp:lineTo x="8285" y="16150"/>
              <wp:lineTo x="1479" y="17159"/>
              <wp:lineTo x="296" y="17916"/>
              <wp:lineTo x="296" y="21196"/>
              <wp:lineTo x="20712" y="21196"/>
              <wp:lineTo x="21008" y="18421"/>
              <wp:lineTo x="19825" y="17159"/>
              <wp:lineTo x="16274" y="16150"/>
              <wp:lineTo x="20416" y="12617"/>
              <wp:lineTo x="20712" y="8075"/>
              <wp:lineTo x="19529" y="4542"/>
              <wp:lineTo x="20416" y="3280"/>
              <wp:lineTo x="18345" y="1514"/>
              <wp:lineTo x="14499" y="0"/>
              <wp:lineTo x="6805" y="0"/>
            </wp:wrapPolygon>
          </wp:wrapTight>
          <wp:docPr id="92" name="Afbeelding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BH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24"/>
        <w:lang w:eastAsia="nl-BE"/>
      </w:rPr>
      <w:drawing>
        <wp:anchor distT="0" distB="0" distL="114300" distR="114300" simplePos="0" relativeHeight="251658240" behindDoc="1" locked="0" layoutInCell="1" allowOverlap="1" wp14:anchorId="75538EFF" wp14:editId="75538F00">
          <wp:simplePos x="0" y="0"/>
          <wp:positionH relativeFrom="column">
            <wp:posOffset>4586095</wp:posOffset>
          </wp:positionH>
          <wp:positionV relativeFrom="paragraph">
            <wp:posOffset>-168282</wp:posOffset>
          </wp:positionV>
          <wp:extent cx="1501140" cy="1111885"/>
          <wp:effectExtent l="0" t="0" r="0" b="0"/>
          <wp:wrapTight wrapText="bothSides">
            <wp:wrapPolygon edited="0">
              <wp:start x="13706" y="740"/>
              <wp:lineTo x="12061" y="2220"/>
              <wp:lineTo x="3838" y="7031"/>
              <wp:lineTo x="1919" y="8512"/>
              <wp:lineTo x="822" y="11102"/>
              <wp:lineTo x="1096" y="17023"/>
              <wp:lineTo x="2741" y="19244"/>
              <wp:lineTo x="5208" y="20354"/>
              <wp:lineTo x="7401" y="20354"/>
              <wp:lineTo x="12609" y="19244"/>
              <wp:lineTo x="20284" y="15173"/>
              <wp:lineTo x="20284" y="5921"/>
              <wp:lineTo x="18365" y="3331"/>
              <wp:lineTo x="15350" y="740"/>
              <wp:lineTo x="13706" y="740"/>
            </wp:wrapPolygon>
          </wp:wrapTight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thiasEvent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rebuchet MS" w:hAnsi="Trebuchet MS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FB"/>
    <w:multiLevelType w:val="hybridMultilevel"/>
    <w:tmpl w:val="31A288C2"/>
    <w:lvl w:ilvl="0" w:tplc="A9BE8B8E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B7A791D"/>
    <w:multiLevelType w:val="hybridMultilevel"/>
    <w:tmpl w:val="C5B09DE4"/>
    <w:lvl w:ilvl="0" w:tplc="F4A2A4EE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71A5"/>
    <w:multiLevelType w:val="hybridMultilevel"/>
    <w:tmpl w:val="2710FD5A"/>
    <w:lvl w:ilvl="0" w:tplc="825EC5E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24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5170EAC"/>
    <w:multiLevelType w:val="hybridMultilevel"/>
    <w:tmpl w:val="09C4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8B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0577"/>
    <w:multiLevelType w:val="hybridMultilevel"/>
    <w:tmpl w:val="377288A0"/>
    <w:lvl w:ilvl="0" w:tplc="1DFE1CC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350"/>
    <w:multiLevelType w:val="hybridMultilevel"/>
    <w:tmpl w:val="E1400B2A"/>
    <w:lvl w:ilvl="0" w:tplc="A9BE8B8E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61047EC"/>
    <w:multiLevelType w:val="hybridMultilevel"/>
    <w:tmpl w:val="F412F7EA"/>
    <w:lvl w:ilvl="0" w:tplc="6F101CA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1D92"/>
    <w:multiLevelType w:val="hybridMultilevel"/>
    <w:tmpl w:val="1F567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490E"/>
    <w:multiLevelType w:val="hybridMultilevel"/>
    <w:tmpl w:val="B644CE68"/>
    <w:lvl w:ilvl="0" w:tplc="E49A811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36A"/>
    <w:multiLevelType w:val="hybridMultilevel"/>
    <w:tmpl w:val="6DAA8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41D2"/>
    <w:multiLevelType w:val="hybridMultilevel"/>
    <w:tmpl w:val="C1E6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155"/>
    <w:multiLevelType w:val="hybridMultilevel"/>
    <w:tmpl w:val="89865728"/>
    <w:lvl w:ilvl="0" w:tplc="A9BE8B8E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63D2838"/>
    <w:multiLevelType w:val="hybridMultilevel"/>
    <w:tmpl w:val="31329072"/>
    <w:lvl w:ilvl="0" w:tplc="2FDA0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8AA"/>
    <w:multiLevelType w:val="hybridMultilevel"/>
    <w:tmpl w:val="2DC07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2124"/>
    <w:multiLevelType w:val="hybridMultilevel"/>
    <w:tmpl w:val="18084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E8B8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7C57"/>
    <w:multiLevelType w:val="hybridMultilevel"/>
    <w:tmpl w:val="8278DB1C"/>
    <w:lvl w:ilvl="0" w:tplc="6AEEC8C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761B"/>
    <w:multiLevelType w:val="hybridMultilevel"/>
    <w:tmpl w:val="B59A4A86"/>
    <w:lvl w:ilvl="0" w:tplc="C29EA68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A1645"/>
    <w:multiLevelType w:val="hybridMultilevel"/>
    <w:tmpl w:val="37004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7645"/>
    <w:multiLevelType w:val="hybridMultilevel"/>
    <w:tmpl w:val="02F2565A"/>
    <w:lvl w:ilvl="0" w:tplc="A9BE8B8E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DC65BC2"/>
    <w:multiLevelType w:val="hybridMultilevel"/>
    <w:tmpl w:val="EA0460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C4091"/>
    <w:multiLevelType w:val="multilevel"/>
    <w:tmpl w:val="C2F0E5E2"/>
    <w:lvl w:ilvl="0">
      <w:start w:val="1"/>
      <w:numFmt w:val="decimal"/>
      <w:pStyle w:val="Stijl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Stijl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Stijl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10"/>
  </w:num>
  <w:num w:numId="15">
    <w:abstractNumId w:val="11"/>
  </w:num>
  <w:num w:numId="16">
    <w:abstractNumId w:val="8"/>
  </w:num>
  <w:num w:numId="17">
    <w:abstractNumId w:val="6"/>
  </w:num>
  <w:num w:numId="18">
    <w:abstractNumId w:val="15"/>
  </w:num>
  <w:num w:numId="19">
    <w:abstractNumId w:val="4"/>
  </w:num>
  <w:num w:numId="20">
    <w:abstractNumId w:val="19"/>
  </w:num>
  <w:num w:numId="21">
    <w:abstractNumId w:val="0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1"/>
  </w:num>
  <w:num w:numId="27">
    <w:abstractNumId w:val="8"/>
  </w:num>
  <w:num w:numId="28">
    <w:abstractNumId w:val="15"/>
  </w:num>
  <w:num w:numId="29">
    <w:abstractNumId w:val="4"/>
  </w:num>
  <w:num w:numId="30">
    <w:abstractNumId w:val="3"/>
  </w:num>
  <w:num w:numId="31">
    <w:abstractNumId w:val="6"/>
  </w:num>
  <w:num w:numId="32">
    <w:abstractNumId w:val="19"/>
  </w:num>
  <w:num w:numId="33">
    <w:abstractNumId w:val="0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FE"/>
    <w:rsid w:val="00000969"/>
    <w:rsid w:val="00001E8C"/>
    <w:rsid w:val="00002E07"/>
    <w:rsid w:val="00003FDB"/>
    <w:rsid w:val="000043D3"/>
    <w:rsid w:val="00005452"/>
    <w:rsid w:val="00006D56"/>
    <w:rsid w:val="000070A2"/>
    <w:rsid w:val="00007128"/>
    <w:rsid w:val="00007D52"/>
    <w:rsid w:val="00007D57"/>
    <w:rsid w:val="0001160F"/>
    <w:rsid w:val="00012D26"/>
    <w:rsid w:val="000150CA"/>
    <w:rsid w:val="0001582C"/>
    <w:rsid w:val="0001666E"/>
    <w:rsid w:val="0001739F"/>
    <w:rsid w:val="0002027C"/>
    <w:rsid w:val="00020D05"/>
    <w:rsid w:val="00020EFB"/>
    <w:rsid w:val="00023138"/>
    <w:rsid w:val="00023667"/>
    <w:rsid w:val="00023B9F"/>
    <w:rsid w:val="000248DD"/>
    <w:rsid w:val="00025023"/>
    <w:rsid w:val="00025A18"/>
    <w:rsid w:val="00026ECD"/>
    <w:rsid w:val="00030421"/>
    <w:rsid w:val="000309D9"/>
    <w:rsid w:val="000314A3"/>
    <w:rsid w:val="00032E0F"/>
    <w:rsid w:val="000342D2"/>
    <w:rsid w:val="00034ABF"/>
    <w:rsid w:val="000354F9"/>
    <w:rsid w:val="00036DA1"/>
    <w:rsid w:val="0003728C"/>
    <w:rsid w:val="000375DB"/>
    <w:rsid w:val="0004096E"/>
    <w:rsid w:val="00041EBC"/>
    <w:rsid w:val="00045BAB"/>
    <w:rsid w:val="00046775"/>
    <w:rsid w:val="000507CA"/>
    <w:rsid w:val="00051235"/>
    <w:rsid w:val="000515A9"/>
    <w:rsid w:val="00053235"/>
    <w:rsid w:val="000544F2"/>
    <w:rsid w:val="00055167"/>
    <w:rsid w:val="000554D7"/>
    <w:rsid w:val="0005583E"/>
    <w:rsid w:val="00055968"/>
    <w:rsid w:val="0005642D"/>
    <w:rsid w:val="00056AC6"/>
    <w:rsid w:val="00057A61"/>
    <w:rsid w:val="00057B64"/>
    <w:rsid w:val="000607D7"/>
    <w:rsid w:val="00060FD8"/>
    <w:rsid w:val="00061CE7"/>
    <w:rsid w:val="0006659D"/>
    <w:rsid w:val="000666B5"/>
    <w:rsid w:val="00066D7C"/>
    <w:rsid w:val="000673B8"/>
    <w:rsid w:val="00067BC8"/>
    <w:rsid w:val="00067EA1"/>
    <w:rsid w:val="000701A5"/>
    <w:rsid w:val="000722D9"/>
    <w:rsid w:val="00074C88"/>
    <w:rsid w:val="00075F97"/>
    <w:rsid w:val="00077E4F"/>
    <w:rsid w:val="00080465"/>
    <w:rsid w:val="00081ED6"/>
    <w:rsid w:val="00083073"/>
    <w:rsid w:val="00084083"/>
    <w:rsid w:val="00085099"/>
    <w:rsid w:val="000867C1"/>
    <w:rsid w:val="000873C6"/>
    <w:rsid w:val="000873FD"/>
    <w:rsid w:val="000900D1"/>
    <w:rsid w:val="00093050"/>
    <w:rsid w:val="000944AF"/>
    <w:rsid w:val="00095FD6"/>
    <w:rsid w:val="0009662A"/>
    <w:rsid w:val="000975D4"/>
    <w:rsid w:val="00097BCC"/>
    <w:rsid w:val="000A0698"/>
    <w:rsid w:val="000A2AF5"/>
    <w:rsid w:val="000A42B5"/>
    <w:rsid w:val="000A6660"/>
    <w:rsid w:val="000A76A3"/>
    <w:rsid w:val="000B0244"/>
    <w:rsid w:val="000B1184"/>
    <w:rsid w:val="000B12F4"/>
    <w:rsid w:val="000B155A"/>
    <w:rsid w:val="000B53B3"/>
    <w:rsid w:val="000B5687"/>
    <w:rsid w:val="000B5E91"/>
    <w:rsid w:val="000C13F4"/>
    <w:rsid w:val="000C4DAA"/>
    <w:rsid w:val="000C6E73"/>
    <w:rsid w:val="000C76E7"/>
    <w:rsid w:val="000D0640"/>
    <w:rsid w:val="000D0EA4"/>
    <w:rsid w:val="000D3197"/>
    <w:rsid w:val="000D3ECC"/>
    <w:rsid w:val="000D6624"/>
    <w:rsid w:val="000D7538"/>
    <w:rsid w:val="000D7F9D"/>
    <w:rsid w:val="000E07DB"/>
    <w:rsid w:val="000E0FD6"/>
    <w:rsid w:val="000E18FD"/>
    <w:rsid w:val="000E1F83"/>
    <w:rsid w:val="000E5A06"/>
    <w:rsid w:val="000E7EB5"/>
    <w:rsid w:val="000F0883"/>
    <w:rsid w:val="000F0970"/>
    <w:rsid w:val="000F2C1B"/>
    <w:rsid w:val="000F48D5"/>
    <w:rsid w:val="000F4A34"/>
    <w:rsid w:val="000F6869"/>
    <w:rsid w:val="001012C0"/>
    <w:rsid w:val="00103A8A"/>
    <w:rsid w:val="00104257"/>
    <w:rsid w:val="00110024"/>
    <w:rsid w:val="00110671"/>
    <w:rsid w:val="0011235B"/>
    <w:rsid w:val="00112A54"/>
    <w:rsid w:val="00113636"/>
    <w:rsid w:val="00113CE9"/>
    <w:rsid w:val="00114246"/>
    <w:rsid w:val="00115B10"/>
    <w:rsid w:val="00116A7B"/>
    <w:rsid w:val="001173FC"/>
    <w:rsid w:val="00120726"/>
    <w:rsid w:val="00121D57"/>
    <w:rsid w:val="00121E4F"/>
    <w:rsid w:val="00122327"/>
    <w:rsid w:val="0012255A"/>
    <w:rsid w:val="00126BBC"/>
    <w:rsid w:val="001300AB"/>
    <w:rsid w:val="00131E58"/>
    <w:rsid w:val="00132298"/>
    <w:rsid w:val="00133089"/>
    <w:rsid w:val="00135707"/>
    <w:rsid w:val="00137700"/>
    <w:rsid w:val="00137842"/>
    <w:rsid w:val="00140F82"/>
    <w:rsid w:val="00142DF9"/>
    <w:rsid w:val="00142F21"/>
    <w:rsid w:val="001440EE"/>
    <w:rsid w:val="00144793"/>
    <w:rsid w:val="0014759E"/>
    <w:rsid w:val="00147A7C"/>
    <w:rsid w:val="00147FA7"/>
    <w:rsid w:val="00150FC5"/>
    <w:rsid w:val="00151ACC"/>
    <w:rsid w:val="001528BB"/>
    <w:rsid w:val="00152C1C"/>
    <w:rsid w:val="00153211"/>
    <w:rsid w:val="001562E7"/>
    <w:rsid w:val="00157BFD"/>
    <w:rsid w:val="001603DE"/>
    <w:rsid w:val="00162810"/>
    <w:rsid w:val="00162E4E"/>
    <w:rsid w:val="001646AF"/>
    <w:rsid w:val="001659F1"/>
    <w:rsid w:val="00166AEE"/>
    <w:rsid w:val="00170750"/>
    <w:rsid w:val="0017491C"/>
    <w:rsid w:val="001772DC"/>
    <w:rsid w:val="00177A8D"/>
    <w:rsid w:val="0018120E"/>
    <w:rsid w:val="00181288"/>
    <w:rsid w:val="00184206"/>
    <w:rsid w:val="00184EE4"/>
    <w:rsid w:val="00184F51"/>
    <w:rsid w:val="00185C91"/>
    <w:rsid w:val="00185E99"/>
    <w:rsid w:val="001869AD"/>
    <w:rsid w:val="00196F7D"/>
    <w:rsid w:val="001973F9"/>
    <w:rsid w:val="0019796D"/>
    <w:rsid w:val="001A1144"/>
    <w:rsid w:val="001A1689"/>
    <w:rsid w:val="001A39D0"/>
    <w:rsid w:val="001A464A"/>
    <w:rsid w:val="001A65AA"/>
    <w:rsid w:val="001B0832"/>
    <w:rsid w:val="001B0B64"/>
    <w:rsid w:val="001B0CBD"/>
    <w:rsid w:val="001B3EC1"/>
    <w:rsid w:val="001B4CA4"/>
    <w:rsid w:val="001B4D06"/>
    <w:rsid w:val="001B76FC"/>
    <w:rsid w:val="001B7915"/>
    <w:rsid w:val="001C5C9B"/>
    <w:rsid w:val="001C6622"/>
    <w:rsid w:val="001C6F99"/>
    <w:rsid w:val="001C7968"/>
    <w:rsid w:val="001C79A3"/>
    <w:rsid w:val="001C7C66"/>
    <w:rsid w:val="001D1563"/>
    <w:rsid w:val="001D1C40"/>
    <w:rsid w:val="001D4803"/>
    <w:rsid w:val="001E0843"/>
    <w:rsid w:val="001E11DE"/>
    <w:rsid w:val="001E142B"/>
    <w:rsid w:val="001E20CC"/>
    <w:rsid w:val="001E2AF6"/>
    <w:rsid w:val="001E360E"/>
    <w:rsid w:val="001E3C52"/>
    <w:rsid w:val="001E5748"/>
    <w:rsid w:val="001E5BF1"/>
    <w:rsid w:val="001E6430"/>
    <w:rsid w:val="001E650C"/>
    <w:rsid w:val="001E727B"/>
    <w:rsid w:val="001F1BCA"/>
    <w:rsid w:val="001F1C2C"/>
    <w:rsid w:val="001F1C4E"/>
    <w:rsid w:val="001F2083"/>
    <w:rsid w:val="001F2A98"/>
    <w:rsid w:val="001F2EF0"/>
    <w:rsid w:val="001F67D4"/>
    <w:rsid w:val="001F68CD"/>
    <w:rsid w:val="001F6A9F"/>
    <w:rsid w:val="001F7261"/>
    <w:rsid w:val="001F7CEA"/>
    <w:rsid w:val="001F7DCE"/>
    <w:rsid w:val="00200B55"/>
    <w:rsid w:val="002025AC"/>
    <w:rsid w:val="00205A3A"/>
    <w:rsid w:val="00207F1F"/>
    <w:rsid w:val="00211DDB"/>
    <w:rsid w:val="00213F01"/>
    <w:rsid w:val="00221286"/>
    <w:rsid w:val="00223577"/>
    <w:rsid w:val="00223A94"/>
    <w:rsid w:val="0022465F"/>
    <w:rsid w:val="00225552"/>
    <w:rsid w:val="002277E7"/>
    <w:rsid w:val="00230DE8"/>
    <w:rsid w:val="0023178B"/>
    <w:rsid w:val="002328D7"/>
    <w:rsid w:val="00235171"/>
    <w:rsid w:val="002351FB"/>
    <w:rsid w:val="00235266"/>
    <w:rsid w:val="00240380"/>
    <w:rsid w:val="0024098E"/>
    <w:rsid w:val="002411B3"/>
    <w:rsid w:val="002429D9"/>
    <w:rsid w:val="00250ADA"/>
    <w:rsid w:val="002510C3"/>
    <w:rsid w:val="0025286F"/>
    <w:rsid w:val="00252A99"/>
    <w:rsid w:val="00254246"/>
    <w:rsid w:val="002550A3"/>
    <w:rsid w:val="002563BB"/>
    <w:rsid w:val="00256D29"/>
    <w:rsid w:val="00256D83"/>
    <w:rsid w:val="002570AB"/>
    <w:rsid w:val="002613B9"/>
    <w:rsid w:val="002627BD"/>
    <w:rsid w:val="0026287A"/>
    <w:rsid w:val="0026494D"/>
    <w:rsid w:val="00271024"/>
    <w:rsid w:val="00271916"/>
    <w:rsid w:val="0027356F"/>
    <w:rsid w:val="00273F2A"/>
    <w:rsid w:val="00280133"/>
    <w:rsid w:val="002809CC"/>
    <w:rsid w:val="00284488"/>
    <w:rsid w:val="00285B4B"/>
    <w:rsid w:val="00285F51"/>
    <w:rsid w:val="0028656B"/>
    <w:rsid w:val="00291602"/>
    <w:rsid w:val="0029169C"/>
    <w:rsid w:val="002918BC"/>
    <w:rsid w:val="00291E39"/>
    <w:rsid w:val="00295932"/>
    <w:rsid w:val="002962EB"/>
    <w:rsid w:val="0029673B"/>
    <w:rsid w:val="002A07F3"/>
    <w:rsid w:val="002A0E52"/>
    <w:rsid w:val="002A10D1"/>
    <w:rsid w:val="002A1BD0"/>
    <w:rsid w:val="002A2D28"/>
    <w:rsid w:val="002A4F0D"/>
    <w:rsid w:val="002A5C7A"/>
    <w:rsid w:val="002A63DB"/>
    <w:rsid w:val="002A64C2"/>
    <w:rsid w:val="002A6AD8"/>
    <w:rsid w:val="002A7355"/>
    <w:rsid w:val="002B02F2"/>
    <w:rsid w:val="002B0403"/>
    <w:rsid w:val="002B0621"/>
    <w:rsid w:val="002B28B2"/>
    <w:rsid w:val="002B2A0D"/>
    <w:rsid w:val="002B4176"/>
    <w:rsid w:val="002B7146"/>
    <w:rsid w:val="002C104F"/>
    <w:rsid w:val="002C1CB1"/>
    <w:rsid w:val="002C2D89"/>
    <w:rsid w:val="002C4AD7"/>
    <w:rsid w:val="002C4EE7"/>
    <w:rsid w:val="002C5B6F"/>
    <w:rsid w:val="002C5BA3"/>
    <w:rsid w:val="002C61E3"/>
    <w:rsid w:val="002C6DCA"/>
    <w:rsid w:val="002D0730"/>
    <w:rsid w:val="002D391C"/>
    <w:rsid w:val="002D396B"/>
    <w:rsid w:val="002D4157"/>
    <w:rsid w:val="002D4D1A"/>
    <w:rsid w:val="002D6356"/>
    <w:rsid w:val="002D69E2"/>
    <w:rsid w:val="002E16EA"/>
    <w:rsid w:val="002E1B73"/>
    <w:rsid w:val="002E1F57"/>
    <w:rsid w:val="002E228E"/>
    <w:rsid w:val="002E4C48"/>
    <w:rsid w:val="002E5A13"/>
    <w:rsid w:val="002E63CD"/>
    <w:rsid w:val="002F0104"/>
    <w:rsid w:val="002F0272"/>
    <w:rsid w:val="002F1E19"/>
    <w:rsid w:val="002F511B"/>
    <w:rsid w:val="002F61B2"/>
    <w:rsid w:val="002F6402"/>
    <w:rsid w:val="002F6986"/>
    <w:rsid w:val="002F7037"/>
    <w:rsid w:val="002F767F"/>
    <w:rsid w:val="002F78D0"/>
    <w:rsid w:val="003034B1"/>
    <w:rsid w:val="00303CC9"/>
    <w:rsid w:val="0030408E"/>
    <w:rsid w:val="00307DA1"/>
    <w:rsid w:val="003112F6"/>
    <w:rsid w:val="00315495"/>
    <w:rsid w:val="00315EB0"/>
    <w:rsid w:val="00316C5E"/>
    <w:rsid w:val="00317AEE"/>
    <w:rsid w:val="00321BD4"/>
    <w:rsid w:val="00321C96"/>
    <w:rsid w:val="00321F7C"/>
    <w:rsid w:val="00322EB6"/>
    <w:rsid w:val="00323275"/>
    <w:rsid w:val="00323535"/>
    <w:rsid w:val="00323A07"/>
    <w:rsid w:val="00330024"/>
    <w:rsid w:val="003303D2"/>
    <w:rsid w:val="00332303"/>
    <w:rsid w:val="00332776"/>
    <w:rsid w:val="00332C38"/>
    <w:rsid w:val="00335711"/>
    <w:rsid w:val="00336019"/>
    <w:rsid w:val="00336556"/>
    <w:rsid w:val="00340159"/>
    <w:rsid w:val="00340389"/>
    <w:rsid w:val="00340965"/>
    <w:rsid w:val="0034176A"/>
    <w:rsid w:val="003438CC"/>
    <w:rsid w:val="0034410E"/>
    <w:rsid w:val="003470AF"/>
    <w:rsid w:val="00347EC8"/>
    <w:rsid w:val="00350584"/>
    <w:rsid w:val="00350776"/>
    <w:rsid w:val="003526CC"/>
    <w:rsid w:val="003528DB"/>
    <w:rsid w:val="00352D69"/>
    <w:rsid w:val="00352DBC"/>
    <w:rsid w:val="00353AC8"/>
    <w:rsid w:val="0035410C"/>
    <w:rsid w:val="00355518"/>
    <w:rsid w:val="00356553"/>
    <w:rsid w:val="0035660E"/>
    <w:rsid w:val="00356DFC"/>
    <w:rsid w:val="00357497"/>
    <w:rsid w:val="003601EA"/>
    <w:rsid w:val="00361793"/>
    <w:rsid w:val="00361BB8"/>
    <w:rsid w:val="00361DB6"/>
    <w:rsid w:val="00362C8F"/>
    <w:rsid w:val="00363802"/>
    <w:rsid w:val="00365E2D"/>
    <w:rsid w:val="0036613A"/>
    <w:rsid w:val="00366BA9"/>
    <w:rsid w:val="003673A6"/>
    <w:rsid w:val="00367A50"/>
    <w:rsid w:val="00367FF7"/>
    <w:rsid w:val="00376FD0"/>
    <w:rsid w:val="003816FD"/>
    <w:rsid w:val="00384101"/>
    <w:rsid w:val="00385E0C"/>
    <w:rsid w:val="00386137"/>
    <w:rsid w:val="003864D8"/>
    <w:rsid w:val="00386ACD"/>
    <w:rsid w:val="0039069D"/>
    <w:rsid w:val="0039267F"/>
    <w:rsid w:val="00394BAE"/>
    <w:rsid w:val="003A15B4"/>
    <w:rsid w:val="003A2210"/>
    <w:rsid w:val="003A276B"/>
    <w:rsid w:val="003A29C7"/>
    <w:rsid w:val="003A3339"/>
    <w:rsid w:val="003A3F0B"/>
    <w:rsid w:val="003A5403"/>
    <w:rsid w:val="003A5E59"/>
    <w:rsid w:val="003A6096"/>
    <w:rsid w:val="003A65BF"/>
    <w:rsid w:val="003A79F1"/>
    <w:rsid w:val="003B1909"/>
    <w:rsid w:val="003B3E55"/>
    <w:rsid w:val="003B493D"/>
    <w:rsid w:val="003B6B3C"/>
    <w:rsid w:val="003B6C88"/>
    <w:rsid w:val="003B7BE7"/>
    <w:rsid w:val="003B7DFF"/>
    <w:rsid w:val="003C0C35"/>
    <w:rsid w:val="003C7B7F"/>
    <w:rsid w:val="003D0B58"/>
    <w:rsid w:val="003D20F9"/>
    <w:rsid w:val="003D2B8B"/>
    <w:rsid w:val="003D44A2"/>
    <w:rsid w:val="003D4B0C"/>
    <w:rsid w:val="003D52DA"/>
    <w:rsid w:val="003D5A51"/>
    <w:rsid w:val="003E0328"/>
    <w:rsid w:val="003E4902"/>
    <w:rsid w:val="003F0F08"/>
    <w:rsid w:val="003F2C9E"/>
    <w:rsid w:val="003F4C4F"/>
    <w:rsid w:val="003F5972"/>
    <w:rsid w:val="003F60C0"/>
    <w:rsid w:val="003F6713"/>
    <w:rsid w:val="003F6B39"/>
    <w:rsid w:val="003F7903"/>
    <w:rsid w:val="00400575"/>
    <w:rsid w:val="0040102D"/>
    <w:rsid w:val="00402718"/>
    <w:rsid w:val="00403882"/>
    <w:rsid w:val="004059ED"/>
    <w:rsid w:val="004073BC"/>
    <w:rsid w:val="00407817"/>
    <w:rsid w:val="004111A7"/>
    <w:rsid w:val="00417395"/>
    <w:rsid w:val="00417777"/>
    <w:rsid w:val="0042208E"/>
    <w:rsid w:val="0042293E"/>
    <w:rsid w:val="00425483"/>
    <w:rsid w:val="004328B8"/>
    <w:rsid w:val="004339DF"/>
    <w:rsid w:val="00436E93"/>
    <w:rsid w:val="00437BFA"/>
    <w:rsid w:val="00441C7A"/>
    <w:rsid w:val="00442BA8"/>
    <w:rsid w:val="00443BDF"/>
    <w:rsid w:val="00444043"/>
    <w:rsid w:val="0044457D"/>
    <w:rsid w:val="00444ABC"/>
    <w:rsid w:val="00445570"/>
    <w:rsid w:val="004458AA"/>
    <w:rsid w:val="004479DA"/>
    <w:rsid w:val="00447B0E"/>
    <w:rsid w:val="0045158D"/>
    <w:rsid w:val="00451FCC"/>
    <w:rsid w:val="00455F12"/>
    <w:rsid w:val="0045746C"/>
    <w:rsid w:val="0045777B"/>
    <w:rsid w:val="00460F38"/>
    <w:rsid w:val="0046280C"/>
    <w:rsid w:val="00463991"/>
    <w:rsid w:val="004739C2"/>
    <w:rsid w:val="00474F1F"/>
    <w:rsid w:val="004827E3"/>
    <w:rsid w:val="0048317B"/>
    <w:rsid w:val="00483976"/>
    <w:rsid w:val="004867C6"/>
    <w:rsid w:val="00486D02"/>
    <w:rsid w:val="00490028"/>
    <w:rsid w:val="00490B3C"/>
    <w:rsid w:val="00491280"/>
    <w:rsid w:val="00493A4D"/>
    <w:rsid w:val="00494048"/>
    <w:rsid w:val="004963D4"/>
    <w:rsid w:val="004971C9"/>
    <w:rsid w:val="0049747B"/>
    <w:rsid w:val="00497FF1"/>
    <w:rsid w:val="004A0209"/>
    <w:rsid w:val="004A164F"/>
    <w:rsid w:val="004A1A7B"/>
    <w:rsid w:val="004A6ADF"/>
    <w:rsid w:val="004A7251"/>
    <w:rsid w:val="004A76BE"/>
    <w:rsid w:val="004B0D8E"/>
    <w:rsid w:val="004B38C4"/>
    <w:rsid w:val="004B58D1"/>
    <w:rsid w:val="004B621D"/>
    <w:rsid w:val="004B64FA"/>
    <w:rsid w:val="004B701C"/>
    <w:rsid w:val="004B73BF"/>
    <w:rsid w:val="004C0AD4"/>
    <w:rsid w:val="004C4B32"/>
    <w:rsid w:val="004C4B33"/>
    <w:rsid w:val="004C5465"/>
    <w:rsid w:val="004C5953"/>
    <w:rsid w:val="004C5F9B"/>
    <w:rsid w:val="004C7382"/>
    <w:rsid w:val="004C7D3A"/>
    <w:rsid w:val="004D0C54"/>
    <w:rsid w:val="004D1268"/>
    <w:rsid w:val="004D53F2"/>
    <w:rsid w:val="004D6387"/>
    <w:rsid w:val="004D6669"/>
    <w:rsid w:val="004D7305"/>
    <w:rsid w:val="004D7AAD"/>
    <w:rsid w:val="004E1365"/>
    <w:rsid w:val="004E1CC0"/>
    <w:rsid w:val="004E2073"/>
    <w:rsid w:val="004E518F"/>
    <w:rsid w:val="004E629A"/>
    <w:rsid w:val="004E68D0"/>
    <w:rsid w:val="004E6E1F"/>
    <w:rsid w:val="004E7F95"/>
    <w:rsid w:val="004F170E"/>
    <w:rsid w:val="004F21B1"/>
    <w:rsid w:val="004F4874"/>
    <w:rsid w:val="004F66C1"/>
    <w:rsid w:val="004F6787"/>
    <w:rsid w:val="005011B4"/>
    <w:rsid w:val="00501F07"/>
    <w:rsid w:val="005033A4"/>
    <w:rsid w:val="00503B24"/>
    <w:rsid w:val="00504D39"/>
    <w:rsid w:val="00505E0D"/>
    <w:rsid w:val="005060F8"/>
    <w:rsid w:val="00507574"/>
    <w:rsid w:val="005108C4"/>
    <w:rsid w:val="00511AE0"/>
    <w:rsid w:val="005136A4"/>
    <w:rsid w:val="00515763"/>
    <w:rsid w:val="00516EB5"/>
    <w:rsid w:val="00520B8E"/>
    <w:rsid w:val="005214F3"/>
    <w:rsid w:val="005216DE"/>
    <w:rsid w:val="005224A3"/>
    <w:rsid w:val="005226BB"/>
    <w:rsid w:val="00524B92"/>
    <w:rsid w:val="0052528C"/>
    <w:rsid w:val="0052586B"/>
    <w:rsid w:val="00526150"/>
    <w:rsid w:val="00530B7C"/>
    <w:rsid w:val="00531522"/>
    <w:rsid w:val="00531613"/>
    <w:rsid w:val="0053195F"/>
    <w:rsid w:val="00532356"/>
    <w:rsid w:val="00533076"/>
    <w:rsid w:val="005349BD"/>
    <w:rsid w:val="00537E76"/>
    <w:rsid w:val="00541CFC"/>
    <w:rsid w:val="00545230"/>
    <w:rsid w:val="00546B77"/>
    <w:rsid w:val="00546D31"/>
    <w:rsid w:val="00546E88"/>
    <w:rsid w:val="00547394"/>
    <w:rsid w:val="0055111B"/>
    <w:rsid w:val="0055297A"/>
    <w:rsid w:val="00552B4F"/>
    <w:rsid w:val="00554E5A"/>
    <w:rsid w:val="00554F9B"/>
    <w:rsid w:val="005566CF"/>
    <w:rsid w:val="00557237"/>
    <w:rsid w:val="00562D47"/>
    <w:rsid w:val="00566A5D"/>
    <w:rsid w:val="00566F0E"/>
    <w:rsid w:val="0057001C"/>
    <w:rsid w:val="00570036"/>
    <w:rsid w:val="00571663"/>
    <w:rsid w:val="00571E19"/>
    <w:rsid w:val="005722D1"/>
    <w:rsid w:val="00576FDE"/>
    <w:rsid w:val="00577544"/>
    <w:rsid w:val="00580379"/>
    <w:rsid w:val="00584250"/>
    <w:rsid w:val="00585E08"/>
    <w:rsid w:val="0058627E"/>
    <w:rsid w:val="0059253E"/>
    <w:rsid w:val="00593039"/>
    <w:rsid w:val="00593AF7"/>
    <w:rsid w:val="005A0BAB"/>
    <w:rsid w:val="005A0E77"/>
    <w:rsid w:val="005A2299"/>
    <w:rsid w:val="005A2E62"/>
    <w:rsid w:val="005A4CF3"/>
    <w:rsid w:val="005A6230"/>
    <w:rsid w:val="005A689A"/>
    <w:rsid w:val="005A78DE"/>
    <w:rsid w:val="005A7A46"/>
    <w:rsid w:val="005B58EF"/>
    <w:rsid w:val="005C08F0"/>
    <w:rsid w:val="005C1BAB"/>
    <w:rsid w:val="005C28A1"/>
    <w:rsid w:val="005C2BDA"/>
    <w:rsid w:val="005C3087"/>
    <w:rsid w:val="005C67C2"/>
    <w:rsid w:val="005C695C"/>
    <w:rsid w:val="005D03B7"/>
    <w:rsid w:val="005D10B5"/>
    <w:rsid w:val="005D140F"/>
    <w:rsid w:val="005D218D"/>
    <w:rsid w:val="005D3917"/>
    <w:rsid w:val="005D3DA2"/>
    <w:rsid w:val="005D5AF0"/>
    <w:rsid w:val="005D5CCF"/>
    <w:rsid w:val="005D7499"/>
    <w:rsid w:val="005D7680"/>
    <w:rsid w:val="005E181D"/>
    <w:rsid w:val="005E1EC1"/>
    <w:rsid w:val="005E2170"/>
    <w:rsid w:val="005E334D"/>
    <w:rsid w:val="005E351A"/>
    <w:rsid w:val="005E3C18"/>
    <w:rsid w:val="005E40E3"/>
    <w:rsid w:val="005E4110"/>
    <w:rsid w:val="005E58D3"/>
    <w:rsid w:val="005F36D6"/>
    <w:rsid w:val="005F6018"/>
    <w:rsid w:val="006012D5"/>
    <w:rsid w:val="00607F58"/>
    <w:rsid w:val="00612833"/>
    <w:rsid w:val="00612CCA"/>
    <w:rsid w:val="006146D9"/>
    <w:rsid w:val="00615971"/>
    <w:rsid w:val="00616086"/>
    <w:rsid w:val="00616D54"/>
    <w:rsid w:val="00617F07"/>
    <w:rsid w:val="0062431E"/>
    <w:rsid w:val="00625783"/>
    <w:rsid w:val="006262E5"/>
    <w:rsid w:val="0062702A"/>
    <w:rsid w:val="00630081"/>
    <w:rsid w:val="0063143F"/>
    <w:rsid w:val="00632C98"/>
    <w:rsid w:val="0063593E"/>
    <w:rsid w:val="00635F21"/>
    <w:rsid w:val="00640D3D"/>
    <w:rsid w:val="00641431"/>
    <w:rsid w:val="0064455C"/>
    <w:rsid w:val="0064492B"/>
    <w:rsid w:val="00646750"/>
    <w:rsid w:val="006471B3"/>
    <w:rsid w:val="00647568"/>
    <w:rsid w:val="0065047B"/>
    <w:rsid w:val="006506DE"/>
    <w:rsid w:val="00650DFE"/>
    <w:rsid w:val="00652CEE"/>
    <w:rsid w:val="006565BA"/>
    <w:rsid w:val="00657161"/>
    <w:rsid w:val="00663C8C"/>
    <w:rsid w:val="0066491C"/>
    <w:rsid w:val="006657BD"/>
    <w:rsid w:val="00666518"/>
    <w:rsid w:val="006667EC"/>
    <w:rsid w:val="00666A30"/>
    <w:rsid w:val="00666B01"/>
    <w:rsid w:val="00670C48"/>
    <w:rsid w:val="006737AB"/>
    <w:rsid w:val="00673B07"/>
    <w:rsid w:val="0067506A"/>
    <w:rsid w:val="00675AC7"/>
    <w:rsid w:val="00675B87"/>
    <w:rsid w:val="00675F90"/>
    <w:rsid w:val="006812EE"/>
    <w:rsid w:val="00681908"/>
    <w:rsid w:val="0068330A"/>
    <w:rsid w:val="006844CD"/>
    <w:rsid w:val="00686847"/>
    <w:rsid w:val="00686B36"/>
    <w:rsid w:val="006900A6"/>
    <w:rsid w:val="006902C0"/>
    <w:rsid w:val="00690A93"/>
    <w:rsid w:val="006917B2"/>
    <w:rsid w:val="00692E02"/>
    <w:rsid w:val="00693BF3"/>
    <w:rsid w:val="006945F9"/>
    <w:rsid w:val="00694981"/>
    <w:rsid w:val="00694D7D"/>
    <w:rsid w:val="00694F67"/>
    <w:rsid w:val="0069586A"/>
    <w:rsid w:val="00695BB6"/>
    <w:rsid w:val="006973FE"/>
    <w:rsid w:val="00697589"/>
    <w:rsid w:val="006A0E66"/>
    <w:rsid w:val="006A1132"/>
    <w:rsid w:val="006A13D9"/>
    <w:rsid w:val="006A17DB"/>
    <w:rsid w:val="006A5BFD"/>
    <w:rsid w:val="006A6A34"/>
    <w:rsid w:val="006A7042"/>
    <w:rsid w:val="006B40A7"/>
    <w:rsid w:val="006B4957"/>
    <w:rsid w:val="006B513B"/>
    <w:rsid w:val="006B6346"/>
    <w:rsid w:val="006B6804"/>
    <w:rsid w:val="006C11DE"/>
    <w:rsid w:val="006C2ACB"/>
    <w:rsid w:val="006C346B"/>
    <w:rsid w:val="006C39C4"/>
    <w:rsid w:val="006C3ABC"/>
    <w:rsid w:val="006C3C85"/>
    <w:rsid w:val="006C6DB6"/>
    <w:rsid w:val="006C718E"/>
    <w:rsid w:val="006D33D8"/>
    <w:rsid w:val="006D358C"/>
    <w:rsid w:val="006D35B4"/>
    <w:rsid w:val="006D37CD"/>
    <w:rsid w:val="006D53B6"/>
    <w:rsid w:val="006D5527"/>
    <w:rsid w:val="006D65E2"/>
    <w:rsid w:val="006D7069"/>
    <w:rsid w:val="006D7779"/>
    <w:rsid w:val="006E0EC9"/>
    <w:rsid w:val="006E3EAA"/>
    <w:rsid w:val="006E4C1F"/>
    <w:rsid w:val="006E4CCF"/>
    <w:rsid w:val="006E5996"/>
    <w:rsid w:val="006E6116"/>
    <w:rsid w:val="006E61B4"/>
    <w:rsid w:val="006E6235"/>
    <w:rsid w:val="006F18F4"/>
    <w:rsid w:val="006F2006"/>
    <w:rsid w:val="006F3DA4"/>
    <w:rsid w:val="006F441E"/>
    <w:rsid w:val="006F5C33"/>
    <w:rsid w:val="006F5E07"/>
    <w:rsid w:val="006F756C"/>
    <w:rsid w:val="00700990"/>
    <w:rsid w:val="007017D8"/>
    <w:rsid w:val="00703C66"/>
    <w:rsid w:val="0070535E"/>
    <w:rsid w:val="00705ECD"/>
    <w:rsid w:val="00706E44"/>
    <w:rsid w:val="007105F0"/>
    <w:rsid w:val="0071060F"/>
    <w:rsid w:val="00711571"/>
    <w:rsid w:val="00711B40"/>
    <w:rsid w:val="007124C0"/>
    <w:rsid w:val="00712E7B"/>
    <w:rsid w:val="00713774"/>
    <w:rsid w:val="007143A2"/>
    <w:rsid w:val="00716255"/>
    <w:rsid w:val="0071696C"/>
    <w:rsid w:val="00717E88"/>
    <w:rsid w:val="007206E0"/>
    <w:rsid w:val="007210FB"/>
    <w:rsid w:val="00723212"/>
    <w:rsid w:val="007239B5"/>
    <w:rsid w:val="007241C3"/>
    <w:rsid w:val="00727B56"/>
    <w:rsid w:val="0073192E"/>
    <w:rsid w:val="0073412B"/>
    <w:rsid w:val="00734E60"/>
    <w:rsid w:val="007364FF"/>
    <w:rsid w:val="007379A7"/>
    <w:rsid w:val="00737AC4"/>
    <w:rsid w:val="0074051F"/>
    <w:rsid w:val="00740A85"/>
    <w:rsid w:val="0074160B"/>
    <w:rsid w:val="00741668"/>
    <w:rsid w:val="0074199A"/>
    <w:rsid w:val="00744A5A"/>
    <w:rsid w:val="00745314"/>
    <w:rsid w:val="007461AB"/>
    <w:rsid w:val="0074637A"/>
    <w:rsid w:val="00751A56"/>
    <w:rsid w:val="00753BAF"/>
    <w:rsid w:val="00755F2A"/>
    <w:rsid w:val="00756E87"/>
    <w:rsid w:val="00757AA0"/>
    <w:rsid w:val="007602D4"/>
    <w:rsid w:val="00760F50"/>
    <w:rsid w:val="00762AAF"/>
    <w:rsid w:val="0076404D"/>
    <w:rsid w:val="007651B3"/>
    <w:rsid w:val="00765BF1"/>
    <w:rsid w:val="007665DC"/>
    <w:rsid w:val="007672D7"/>
    <w:rsid w:val="00767DE7"/>
    <w:rsid w:val="0077041D"/>
    <w:rsid w:val="00770A99"/>
    <w:rsid w:val="00771D78"/>
    <w:rsid w:val="00771FD3"/>
    <w:rsid w:val="00775512"/>
    <w:rsid w:val="0077629A"/>
    <w:rsid w:val="00776DBC"/>
    <w:rsid w:val="00781625"/>
    <w:rsid w:val="007816B0"/>
    <w:rsid w:val="00783DD9"/>
    <w:rsid w:val="00783F86"/>
    <w:rsid w:val="00787EF9"/>
    <w:rsid w:val="0079165B"/>
    <w:rsid w:val="00792D00"/>
    <w:rsid w:val="00792DEE"/>
    <w:rsid w:val="00792E64"/>
    <w:rsid w:val="007956C0"/>
    <w:rsid w:val="00797BC9"/>
    <w:rsid w:val="007A2501"/>
    <w:rsid w:val="007A34CE"/>
    <w:rsid w:val="007A45C2"/>
    <w:rsid w:val="007B0316"/>
    <w:rsid w:val="007B12C6"/>
    <w:rsid w:val="007B209F"/>
    <w:rsid w:val="007B33F2"/>
    <w:rsid w:val="007B40C0"/>
    <w:rsid w:val="007B6F9B"/>
    <w:rsid w:val="007C09A5"/>
    <w:rsid w:val="007C0C8D"/>
    <w:rsid w:val="007C2128"/>
    <w:rsid w:val="007C2F59"/>
    <w:rsid w:val="007C2F68"/>
    <w:rsid w:val="007C60D6"/>
    <w:rsid w:val="007C7C62"/>
    <w:rsid w:val="007D0125"/>
    <w:rsid w:val="007D1B52"/>
    <w:rsid w:val="007D318A"/>
    <w:rsid w:val="007D3D25"/>
    <w:rsid w:val="007D4A25"/>
    <w:rsid w:val="007D5F25"/>
    <w:rsid w:val="007D6FDC"/>
    <w:rsid w:val="007E14F3"/>
    <w:rsid w:val="007E2DD8"/>
    <w:rsid w:val="007E307D"/>
    <w:rsid w:val="007F14EE"/>
    <w:rsid w:val="007F166B"/>
    <w:rsid w:val="007F166C"/>
    <w:rsid w:val="007F1875"/>
    <w:rsid w:val="007F190A"/>
    <w:rsid w:val="0080042F"/>
    <w:rsid w:val="00801440"/>
    <w:rsid w:val="008016AD"/>
    <w:rsid w:val="00801AD0"/>
    <w:rsid w:val="008021B0"/>
    <w:rsid w:val="00802929"/>
    <w:rsid w:val="008043CA"/>
    <w:rsid w:val="008058E3"/>
    <w:rsid w:val="00806BE0"/>
    <w:rsid w:val="0080795A"/>
    <w:rsid w:val="00807E65"/>
    <w:rsid w:val="00810925"/>
    <w:rsid w:val="008131F6"/>
    <w:rsid w:val="008142EF"/>
    <w:rsid w:val="0081593F"/>
    <w:rsid w:val="00816A3E"/>
    <w:rsid w:val="00820084"/>
    <w:rsid w:val="008209A3"/>
    <w:rsid w:val="008222AB"/>
    <w:rsid w:val="008244AB"/>
    <w:rsid w:val="0082471C"/>
    <w:rsid w:val="00825893"/>
    <w:rsid w:val="00826E1F"/>
    <w:rsid w:val="00827C8F"/>
    <w:rsid w:val="0083059F"/>
    <w:rsid w:val="00832136"/>
    <w:rsid w:val="00837A7D"/>
    <w:rsid w:val="0084200A"/>
    <w:rsid w:val="0084473F"/>
    <w:rsid w:val="0084536C"/>
    <w:rsid w:val="0085002A"/>
    <w:rsid w:val="00853404"/>
    <w:rsid w:val="00854358"/>
    <w:rsid w:val="008547C9"/>
    <w:rsid w:val="008556DD"/>
    <w:rsid w:val="00860680"/>
    <w:rsid w:val="0086380D"/>
    <w:rsid w:val="00864CC4"/>
    <w:rsid w:val="0086500D"/>
    <w:rsid w:val="008658C6"/>
    <w:rsid w:val="00867616"/>
    <w:rsid w:val="00870CC9"/>
    <w:rsid w:val="00873845"/>
    <w:rsid w:val="0087418B"/>
    <w:rsid w:val="00875AE6"/>
    <w:rsid w:val="00880E18"/>
    <w:rsid w:val="00881850"/>
    <w:rsid w:val="00882081"/>
    <w:rsid w:val="008839C3"/>
    <w:rsid w:val="00883A86"/>
    <w:rsid w:val="00883EE5"/>
    <w:rsid w:val="008853BF"/>
    <w:rsid w:val="00886A31"/>
    <w:rsid w:val="00886DC1"/>
    <w:rsid w:val="00887590"/>
    <w:rsid w:val="00890D5E"/>
    <w:rsid w:val="0089470C"/>
    <w:rsid w:val="00895139"/>
    <w:rsid w:val="00897E33"/>
    <w:rsid w:val="00897F45"/>
    <w:rsid w:val="008A0AF6"/>
    <w:rsid w:val="008A1656"/>
    <w:rsid w:val="008A1C31"/>
    <w:rsid w:val="008A2399"/>
    <w:rsid w:val="008A23C1"/>
    <w:rsid w:val="008A29E5"/>
    <w:rsid w:val="008A4A1F"/>
    <w:rsid w:val="008A4BC1"/>
    <w:rsid w:val="008A5F99"/>
    <w:rsid w:val="008B0608"/>
    <w:rsid w:val="008B0CF5"/>
    <w:rsid w:val="008B2A41"/>
    <w:rsid w:val="008B3D05"/>
    <w:rsid w:val="008C3505"/>
    <w:rsid w:val="008C623A"/>
    <w:rsid w:val="008C68D9"/>
    <w:rsid w:val="008C7198"/>
    <w:rsid w:val="008D0E0F"/>
    <w:rsid w:val="008D0E61"/>
    <w:rsid w:val="008D1ED8"/>
    <w:rsid w:val="008D61DD"/>
    <w:rsid w:val="008D6C6D"/>
    <w:rsid w:val="008D7036"/>
    <w:rsid w:val="008E1CA8"/>
    <w:rsid w:val="008E1D00"/>
    <w:rsid w:val="008E30AC"/>
    <w:rsid w:val="008E54FF"/>
    <w:rsid w:val="008F1EED"/>
    <w:rsid w:val="008F2156"/>
    <w:rsid w:val="008F228A"/>
    <w:rsid w:val="008F62C3"/>
    <w:rsid w:val="00900FD7"/>
    <w:rsid w:val="0090119A"/>
    <w:rsid w:val="00902086"/>
    <w:rsid w:val="0090246C"/>
    <w:rsid w:val="00902F61"/>
    <w:rsid w:val="00902FB6"/>
    <w:rsid w:val="0090573B"/>
    <w:rsid w:val="00907FB0"/>
    <w:rsid w:val="00910966"/>
    <w:rsid w:val="00912FE2"/>
    <w:rsid w:val="00914966"/>
    <w:rsid w:val="009163E7"/>
    <w:rsid w:val="00920243"/>
    <w:rsid w:val="009206B5"/>
    <w:rsid w:val="00921BD7"/>
    <w:rsid w:val="009253F6"/>
    <w:rsid w:val="00926FBA"/>
    <w:rsid w:val="009276C4"/>
    <w:rsid w:val="00927B19"/>
    <w:rsid w:val="00930014"/>
    <w:rsid w:val="009313C9"/>
    <w:rsid w:val="009321BC"/>
    <w:rsid w:val="009327FD"/>
    <w:rsid w:val="00934244"/>
    <w:rsid w:val="0093595E"/>
    <w:rsid w:val="00935E85"/>
    <w:rsid w:val="00937DA7"/>
    <w:rsid w:val="00937EB6"/>
    <w:rsid w:val="00941E72"/>
    <w:rsid w:val="00942A54"/>
    <w:rsid w:val="00944E92"/>
    <w:rsid w:val="00945390"/>
    <w:rsid w:val="00946F81"/>
    <w:rsid w:val="00947B54"/>
    <w:rsid w:val="009500E2"/>
    <w:rsid w:val="0095073F"/>
    <w:rsid w:val="00951383"/>
    <w:rsid w:val="00951EBC"/>
    <w:rsid w:val="00952425"/>
    <w:rsid w:val="00953B41"/>
    <w:rsid w:val="0095419B"/>
    <w:rsid w:val="00955387"/>
    <w:rsid w:val="00955ED5"/>
    <w:rsid w:val="009600CD"/>
    <w:rsid w:val="00960631"/>
    <w:rsid w:val="009614AF"/>
    <w:rsid w:val="009619E2"/>
    <w:rsid w:val="0096236A"/>
    <w:rsid w:val="0096254A"/>
    <w:rsid w:val="00962649"/>
    <w:rsid w:val="00963AC2"/>
    <w:rsid w:val="00964738"/>
    <w:rsid w:val="00966911"/>
    <w:rsid w:val="00966ED3"/>
    <w:rsid w:val="00970377"/>
    <w:rsid w:val="00970736"/>
    <w:rsid w:val="009729B4"/>
    <w:rsid w:val="00974AD6"/>
    <w:rsid w:val="009754F3"/>
    <w:rsid w:val="009759AC"/>
    <w:rsid w:val="00977941"/>
    <w:rsid w:val="0098347E"/>
    <w:rsid w:val="009852B6"/>
    <w:rsid w:val="00986567"/>
    <w:rsid w:val="009904DC"/>
    <w:rsid w:val="009927C2"/>
    <w:rsid w:val="009937B4"/>
    <w:rsid w:val="009943B0"/>
    <w:rsid w:val="00994B22"/>
    <w:rsid w:val="00995425"/>
    <w:rsid w:val="009964E1"/>
    <w:rsid w:val="009975BE"/>
    <w:rsid w:val="009A05AF"/>
    <w:rsid w:val="009A0A16"/>
    <w:rsid w:val="009A0EEE"/>
    <w:rsid w:val="009A1FA8"/>
    <w:rsid w:val="009A3989"/>
    <w:rsid w:val="009A62B3"/>
    <w:rsid w:val="009A7874"/>
    <w:rsid w:val="009B0536"/>
    <w:rsid w:val="009B4575"/>
    <w:rsid w:val="009B4616"/>
    <w:rsid w:val="009B6574"/>
    <w:rsid w:val="009B6AD4"/>
    <w:rsid w:val="009B6B2A"/>
    <w:rsid w:val="009B74DC"/>
    <w:rsid w:val="009C137A"/>
    <w:rsid w:val="009C1BC3"/>
    <w:rsid w:val="009C1CBE"/>
    <w:rsid w:val="009C5A98"/>
    <w:rsid w:val="009C696D"/>
    <w:rsid w:val="009C7541"/>
    <w:rsid w:val="009D2886"/>
    <w:rsid w:val="009D3E16"/>
    <w:rsid w:val="009D3E74"/>
    <w:rsid w:val="009D50A2"/>
    <w:rsid w:val="009D67A2"/>
    <w:rsid w:val="009D6FF8"/>
    <w:rsid w:val="009E0853"/>
    <w:rsid w:val="009E135A"/>
    <w:rsid w:val="009E1C99"/>
    <w:rsid w:val="009E4FB9"/>
    <w:rsid w:val="009E55E7"/>
    <w:rsid w:val="009E7F9E"/>
    <w:rsid w:val="009F05F0"/>
    <w:rsid w:val="009F13B1"/>
    <w:rsid w:val="009F148B"/>
    <w:rsid w:val="009F2258"/>
    <w:rsid w:val="009F355B"/>
    <w:rsid w:val="009F5C47"/>
    <w:rsid w:val="009F66F2"/>
    <w:rsid w:val="00A0012C"/>
    <w:rsid w:val="00A02A7A"/>
    <w:rsid w:val="00A0413B"/>
    <w:rsid w:val="00A04F1B"/>
    <w:rsid w:val="00A051D0"/>
    <w:rsid w:val="00A052FE"/>
    <w:rsid w:val="00A071C7"/>
    <w:rsid w:val="00A101C2"/>
    <w:rsid w:val="00A11951"/>
    <w:rsid w:val="00A119CE"/>
    <w:rsid w:val="00A146BB"/>
    <w:rsid w:val="00A15B78"/>
    <w:rsid w:val="00A17074"/>
    <w:rsid w:val="00A17D8D"/>
    <w:rsid w:val="00A23E95"/>
    <w:rsid w:val="00A3183D"/>
    <w:rsid w:val="00A34056"/>
    <w:rsid w:val="00A34C9C"/>
    <w:rsid w:val="00A35053"/>
    <w:rsid w:val="00A36F17"/>
    <w:rsid w:val="00A36F62"/>
    <w:rsid w:val="00A404B3"/>
    <w:rsid w:val="00A41016"/>
    <w:rsid w:val="00A42CEF"/>
    <w:rsid w:val="00A4495E"/>
    <w:rsid w:val="00A44D44"/>
    <w:rsid w:val="00A451A2"/>
    <w:rsid w:val="00A45769"/>
    <w:rsid w:val="00A45E9D"/>
    <w:rsid w:val="00A464E8"/>
    <w:rsid w:val="00A46CD5"/>
    <w:rsid w:val="00A51EB2"/>
    <w:rsid w:val="00A52B0C"/>
    <w:rsid w:val="00A534DB"/>
    <w:rsid w:val="00A540DC"/>
    <w:rsid w:val="00A550A0"/>
    <w:rsid w:val="00A554A8"/>
    <w:rsid w:val="00A621CD"/>
    <w:rsid w:val="00A64737"/>
    <w:rsid w:val="00A656AB"/>
    <w:rsid w:val="00A67087"/>
    <w:rsid w:val="00A67B8C"/>
    <w:rsid w:val="00A67BA8"/>
    <w:rsid w:val="00A71330"/>
    <w:rsid w:val="00A74933"/>
    <w:rsid w:val="00A75100"/>
    <w:rsid w:val="00A75275"/>
    <w:rsid w:val="00A762F4"/>
    <w:rsid w:val="00A77EC9"/>
    <w:rsid w:val="00A83E10"/>
    <w:rsid w:val="00A8459E"/>
    <w:rsid w:val="00A87117"/>
    <w:rsid w:val="00A8764C"/>
    <w:rsid w:val="00A92CD2"/>
    <w:rsid w:val="00A92FF7"/>
    <w:rsid w:val="00A93840"/>
    <w:rsid w:val="00A94FA3"/>
    <w:rsid w:val="00A964ED"/>
    <w:rsid w:val="00AA2DB6"/>
    <w:rsid w:val="00AA7A64"/>
    <w:rsid w:val="00AB0036"/>
    <w:rsid w:val="00AB14EF"/>
    <w:rsid w:val="00AB2625"/>
    <w:rsid w:val="00AB2A07"/>
    <w:rsid w:val="00AB57E8"/>
    <w:rsid w:val="00AB5E00"/>
    <w:rsid w:val="00AB7343"/>
    <w:rsid w:val="00AC08EF"/>
    <w:rsid w:val="00AC3126"/>
    <w:rsid w:val="00AC3A66"/>
    <w:rsid w:val="00AC54FC"/>
    <w:rsid w:val="00AC65EC"/>
    <w:rsid w:val="00AC7740"/>
    <w:rsid w:val="00AC789B"/>
    <w:rsid w:val="00AD0798"/>
    <w:rsid w:val="00AD14CE"/>
    <w:rsid w:val="00AD1725"/>
    <w:rsid w:val="00AD1F11"/>
    <w:rsid w:val="00AD38D0"/>
    <w:rsid w:val="00AD6D30"/>
    <w:rsid w:val="00AD724A"/>
    <w:rsid w:val="00AE0503"/>
    <w:rsid w:val="00AE50D3"/>
    <w:rsid w:val="00AE5226"/>
    <w:rsid w:val="00AE66E9"/>
    <w:rsid w:val="00AE6989"/>
    <w:rsid w:val="00AE6F12"/>
    <w:rsid w:val="00AE7239"/>
    <w:rsid w:val="00AF03D6"/>
    <w:rsid w:val="00AF08C5"/>
    <w:rsid w:val="00AF258D"/>
    <w:rsid w:val="00AF2723"/>
    <w:rsid w:val="00AF2D9D"/>
    <w:rsid w:val="00B029C9"/>
    <w:rsid w:val="00B02A08"/>
    <w:rsid w:val="00B03634"/>
    <w:rsid w:val="00B03C79"/>
    <w:rsid w:val="00B0414A"/>
    <w:rsid w:val="00B04CEE"/>
    <w:rsid w:val="00B06BCB"/>
    <w:rsid w:val="00B10464"/>
    <w:rsid w:val="00B107A0"/>
    <w:rsid w:val="00B11F41"/>
    <w:rsid w:val="00B1302D"/>
    <w:rsid w:val="00B14278"/>
    <w:rsid w:val="00B14382"/>
    <w:rsid w:val="00B17477"/>
    <w:rsid w:val="00B205A3"/>
    <w:rsid w:val="00B233A7"/>
    <w:rsid w:val="00B235F3"/>
    <w:rsid w:val="00B302F8"/>
    <w:rsid w:val="00B30329"/>
    <w:rsid w:val="00B3356A"/>
    <w:rsid w:val="00B33677"/>
    <w:rsid w:val="00B33885"/>
    <w:rsid w:val="00B33B7D"/>
    <w:rsid w:val="00B33DEC"/>
    <w:rsid w:val="00B35D49"/>
    <w:rsid w:val="00B40EF6"/>
    <w:rsid w:val="00B41141"/>
    <w:rsid w:val="00B42A6E"/>
    <w:rsid w:val="00B436B2"/>
    <w:rsid w:val="00B43993"/>
    <w:rsid w:val="00B439B4"/>
    <w:rsid w:val="00B4511D"/>
    <w:rsid w:val="00B46C5B"/>
    <w:rsid w:val="00B47791"/>
    <w:rsid w:val="00B47FCC"/>
    <w:rsid w:val="00B51FB2"/>
    <w:rsid w:val="00B53A24"/>
    <w:rsid w:val="00B54E16"/>
    <w:rsid w:val="00B57075"/>
    <w:rsid w:val="00B57925"/>
    <w:rsid w:val="00B6030C"/>
    <w:rsid w:val="00B606BA"/>
    <w:rsid w:val="00B60FDB"/>
    <w:rsid w:val="00B63993"/>
    <w:rsid w:val="00B6481F"/>
    <w:rsid w:val="00B65518"/>
    <w:rsid w:val="00B6575A"/>
    <w:rsid w:val="00B65C6D"/>
    <w:rsid w:val="00B71190"/>
    <w:rsid w:val="00B718B6"/>
    <w:rsid w:val="00B71C5C"/>
    <w:rsid w:val="00B7337C"/>
    <w:rsid w:val="00B75541"/>
    <w:rsid w:val="00B7596E"/>
    <w:rsid w:val="00B75BE8"/>
    <w:rsid w:val="00B769B2"/>
    <w:rsid w:val="00B77762"/>
    <w:rsid w:val="00B80749"/>
    <w:rsid w:val="00B8098C"/>
    <w:rsid w:val="00B8269B"/>
    <w:rsid w:val="00B82919"/>
    <w:rsid w:val="00B82F28"/>
    <w:rsid w:val="00B83421"/>
    <w:rsid w:val="00B85CE8"/>
    <w:rsid w:val="00B87573"/>
    <w:rsid w:val="00B90B0A"/>
    <w:rsid w:val="00B91115"/>
    <w:rsid w:val="00B93DC6"/>
    <w:rsid w:val="00B94B7F"/>
    <w:rsid w:val="00B94BC1"/>
    <w:rsid w:val="00B95B85"/>
    <w:rsid w:val="00B96F51"/>
    <w:rsid w:val="00B9790F"/>
    <w:rsid w:val="00B97B4A"/>
    <w:rsid w:val="00BA0F9E"/>
    <w:rsid w:val="00BA10FB"/>
    <w:rsid w:val="00BA1505"/>
    <w:rsid w:val="00BA2F14"/>
    <w:rsid w:val="00BA3F89"/>
    <w:rsid w:val="00BA68B4"/>
    <w:rsid w:val="00BA7C6D"/>
    <w:rsid w:val="00BB145E"/>
    <w:rsid w:val="00BB257D"/>
    <w:rsid w:val="00BB5D00"/>
    <w:rsid w:val="00BB7B2F"/>
    <w:rsid w:val="00BB7EA2"/>
    <w:rsid w:val="00BC0180"/>
    <w:rsid w:val="00BC1973"/>
    <w:rsid w:val="00BC1B23"/>
    <w:rsid w:val="00BC1DBE"/>
    <w:rsid w:val="00BC3994"/>
    <w:rsid w:val="00BC3D58"/>
    <w:rsid w:val="00BC5231"/>
    <w:rsid w:val="00BC5901"/>
    <w:rsid w:val="00BD00CC"/>
    <w:rsid w:val="00BD054B"/>
    <w:rsid w:val="00BD09A3"/>
    <w:rsid w:val="00BD4182"/>
    <w:rsid w:val="00BD4B5B"/>
    <w:rsid w:val="00BD65E9"/>
    <w:rsid w:val="00BD6E68"/>
    <w:rsid w:val="00BD7351"/>
    <w:rsid w:val="00BD7809"/>
    <w:rsid w:val="00BD7D4E"/>
    <w:rsid w:val="00BE3110"/>
    <w:rsid w:val="00BE4645"/>
    <w:rsid w:val="00BE49CC"/>
    <w:rsid w:val="00BF0158"/>
    <w:rsid w:val="00BF0AF1"/>
    <w:rsid w:val="00BF1BE5"/>
    <w:rsid w:val="00BF44FF"/>
    <w:rsid w:val="00BF4D23"/>
    <w:rsid w:val="00BF4EDA"/>
    <w:rsid w:val="00BF62EA"/>
    <w:rsid w:val="00C00D07"/>
    <w:rsid w:val="00C0571A"/>
    <w:rsid w:val="00C05E4B"/>
    <w:rsid w:val="00C06E41"/>
    <w:rsid w:val="00C07911"/>
    <w:rsid w:val="00C07F12"/>
    <w:rsid w:val="00C10A3B"/>
    <w:rsid w:val="00C11282"/>
    <w:rsid w:val="00C13836"/>
    <w:rsid w:val="00C15275"/>
    <w:rsid w:val="00C15BCA"/>
    <w:rsid w:val="00C16B42"/>
    <w:rsid w:val="00C20028"/>
    <w:rsid w:val="00C20EC1"/>
    <w:rsid w:val="00C22F50"/>
    <w:rsid w:val="00C23731"/>
    <w:rsid w:val="00C2398C"/>
    <w:rsid w:val="00C23E4F"/>
    <w:rsid w:val="00C249A9"/>
    <w:rsid w:val="00C264C4"/>
    <w:rsid w:val="00C26A56"/>
    <w:rsid w:val="00C26F8A"/>
    <w:rsid w:val="00C27201"/>
    <w:rsid w:val="00C2737F"/>
    <w:rsid w:val="00C30832"/>
    <w:rsid w:val="00C33136"/>
    <w:rsid w:val="00C35C44"/>
    <w:rsid w:val="00C36C2D"/>
    <w:rsid w:val="00C37950"/>
    <w:rsid w:val="00C4325E"/>
    <w:rsid w:val="00C44EC2"/>
    <w:rsid w:val="00C45D6C"/>
    <w:rsid w:val="00C46BB1"/>
    <w:rsid w:val="00C50475"/>
    <w:rsid w:val="00C56C84"/>
    <w:rsid w:val="00C602BE"/>
    <w:rsid w:val="00C6158B"/>
    <w:rsid w:val="00C73F10"/>
    <w:rsid w:val="00C76F05"/>
    <w:rsid w:val="00C77669"/>
    <w:rsid w:val="00C77740"/>
    <w:rsid w:val="00C83CEC"/>
    <w:rsid w:val="00C8519C"/>
    <w:rsid w:val="00C853B6"/>
    <w:rsid w:val="00C85C9E"/>
    <w:rsid w:val="00C871CB"/>
    <w:rsid w:val="00C87B60"/>
    <w:rsid w:val="00C919F6"/>
    <w:rsid w:val="00C93ADB"/>
    <w:rsid w:val="00C95286"/>
    <w:rsid w:val="00C954FB"/>
    <w:rsid w:val="00C959D6"/>
    <w:rsid w:val="00C96733"/>
    <w:rsid w:val="00C96D91"/>
    <w:rsid w:val="00C975AE"/>
    <w:rsid w:val="00CA0306"/>
    <w:rsid w:val="00CA0632"/>
    <w:rsid w:val="00CA19B8"/>
    <w:rsid w:val="00CA31C3"/>
    <w:rsid w:val="00CA3BDC"/>
    <w:rsid w:val="00CA63E6"/>
    <w:rsid w:val="00CA752A"/>
    <w:rsid w:val="00CB27F2"/>
    <w:rsid w:val="00CB2A22"/>
    <w:rsid w:val="00CB3D11"/>
    <w:rsid w:val="00CB4920"/>
    <w:rsid w:val="00CB5822"/>
    <w:rsid w:val="00CB5881"/>
    <w:rsid w:val="00CB5A28"/>
    <w:rsid w:val="00CB75D7"/>
    <w:rsid w:val="00CB7928"/>
    <w:rsid w:val="00CC0B55"/>
    <w:rsid w:val="00CC18E6"/>
    <w:rsid w:val="00CC1A45"/>
    <w:rsid w:val="00CC1E55"/>
    <w:rsid w:val="00CC248E"/>
    <w:rsid w:val="00CC4804"/>
    <w:rsid w:val="00CC4EFC"/>
    <w:rsid w:val="00CC61CC"/>
    <w:rsid w:val="00CC63DF"/>
    <w:rsid w:val="00CC644D"/>
    <w:rsid w:val="00CD107D"/>
    <w:rsid w:val="00CD2113"/>
    <w:rsid w:val="00CD2807"/>
    <w:rsid w:val="00CD280E"/>
    <w:rsid w:val="00CD291F"/>
    <w:rsid w:val="00CD4528"/>
    <w:rsid w:val="00CD4B0F"/>
    <w:rsid w:val="00CD4F71"/>
    <w:rsid w:val="00CD6880"/>
    <w:rsid w:val="00CD6A75"/>
    <w:rsid w:val="00CE0CB2"/>
    <w:rsid w:val="00CE0D91"/>
    <w:rsid w:val="00CE247E"/>
    <w:rsid w:val="00CE3189"/>
    <w:rsid w:val="00CE3264"/>
    <w:rsid w:val="00CE3891"/>
    <w:rsid w:val="00CE3CDD"/>
    <w:rsid w:val="00CE3EF8"/>
    <w:rsid w:val="00CF1BC0"/>
    <w:rsid w:val="00CF2422"/>
    <w:rsid w:val="00CF24D2"/>
    <w:rsid w:val="00CF25CF"/>
    <w:rsid w:val="00CF28EA"/>
    <w:rsid w:val="00CF49E7"/>
    <w:rsid w:val="00CF5449"/>
    <w:rsid w:val="00CF5FDC"/>
    <w:rsid w:val="00CF6C27"/>
    <w:rsid w:val="00D00412"/>
    <w:rsid w:val="00D02C1D"/>
    <w:rsid w:val="00D02E19"/>
    <w:rsid w:val="00D0366F"/>
    <w:rsid w:val="00D03E6A"/>
    <w:rsid w:val="00D04068"/>
    <w:rsid w:val="00D045EB"/>
    <w:rsid w:val="00D05D88"/>
    <w:rsid w:val="00D071B7"/>
    <w:rsid w:val="00D11624"/>
    <w:rsid w:val="00D11D7E"/>
    <w:rsid w:val="00D12657"/>
    <w:rsid w:val="00D1280D"/>
    <w:rsid w:val="00D12A15"/>
    <w:rsid w:val="00D12FF5"/>
    <w:rsid w:val="00D16F03"/>
    <w:rsid w:val="00D1702B"/>
    <w:rsid w:val="00D232BD"/>
    <w:rsid w:val="00D23894"/>
    <w:rsid w:val="00D24921"/>
    <w:rsid w:val="00D24AE0"/>
    <w:rsid w:val="00D25D4B"/>
    <w:rsid w:val="00D26696"/>
    <w:rsid w:val="00D30BEE"/>
    <w:rsid w:val="00D34C14"/>
    <w:rsid w:val="00D367CE"/>
    <w:rsid w:val="00D36EB5"/>
    <w:rsid w:val="00D4004F"/>
    <w:rsid w:val="00D43ED0"/>
    <w:rsid w:val="00D43F42"/>
    <w:rsid w:val="00D4643D"/>
    <w:rsid w:val="00D46FC4"/>
    <w:rsid w:val="00D5124A"/>
    <w:rsid w:val="00D529AF"/>
    <w:rsid w:val="00D53203"/>
    <w:rsid w:val="00D55442"/>
    <w:rsid w:val="00D55BF3"/>
    <w:rsid w:val="00D601C2"/>
    <w:rsid w:val="00D6308B"/>
    <w:rsid w:val="00D65569"/>
    <w:rsid w:val="00D66C17"/>
    <w:rsid w:val="00D71489"/>
    <w:rsid w:val="00D71C08"/>
    <w:rsid w:val="00D72003"/>
    <w:rsid w:val="00D72A97"/>
    <w:rsid w:val="00D72C82"/>
    <w:rsid w:val="00D746B9"/>
    <w:rsid w:val="00D75B2E"/>
    <w:rsid w:val="00D76ACE"/>
    <w:rsid w:val="00D76AFD"/>
    <w:rsid w:val="00D77A6D"/>
    <w:rsid w:val="00D824CA"/>
    <w:rsid w:val="00D8530F"/>
    <w:rsid w:val="00D858B6"/>
    <w:rsid w:val="00D8621C"/>
    <w:rsid w:val="00D8716C"/>
    <w:rsid w:val="00D907CD"/>
    <w:rsid w:val="00D946E9"/>
    <w:rsid w:val="00D960DA"/>
    <w:rsid w:val="00D9748C"/>
    <w:rsid w:val="00D97E58"/>
    <w:rsid w:val="00DA1A33"/>
    <w:rsid w:val="00DA29ED"/>
    <w:rsid w:val="00DA2DF7"/>
    <w:rsid w:val="00DA78A4"/>
    <w:rsid w:val="00DB187C"/>
    <w:rsid w:val="00DB1CE6"/>
    <w:rsid w:val="00DB4AE2"/>
    <w:rsid w:val="00DB5C54"/>
    <w:rsid w:val="00DB6BC5"/>
    <w:rsid w:val="00DB77BA"/>
    <w:rsid w:val="00DB7D73"/>
    <w:rsid w:val="00DC3587"/>
    <w:rsid w:val="00DC507E"/>
    <w:rsid w:val="00DC56CD"/>
    <w:rsid w:val="00DD041F"/>
    <w:rsid w:val="00DD19A8"/>
    <w:rsid w:val="00DD25D1"/>
    <w:rsid w:val="00DD655E"/>
    <w:rsid w:val="00DD6FAE"/>
    <w:rsid w:val="00DD71DF"/>
    <w:rsid w:val="00DD7CEE"/>
    <w:rsid w:val="00DE03DF"/>
    <w:rsid w:val="00DE1217"/>
    <w:rsid w:val="00DE29CD"/>
    <w:rsid w:val="00DE393E"/>
    <w:rsid w:val="00DE3BD8"/>
    <w:rsid w:val="00DE5F1D"/>
    <w:rsid w:val="00DE64DD"/>
    <w:rsid w:val="00DE7366"/>
    <w:rsid w:val="00DF23DC"/>
    <w:rsid w:val="00DF2574"/>
    <w:rsid w:val="00DF463B"/>
    <w:rsid w:val="00DF4D7F"/>
    <w:rsid w:val="00DF5EE9"/>
    <w:rsid w:val="00DF6204"/>
    <w:rsid w:val="00DF6DA2"/>
    <w:rsid w:val="00E0061E"/>
    <w:rsid w:val="00E01184"/>
    <w:rsid w:val="00E01CED"/>
    <w:rsid w:val="00E0425E"/>
    <w:rsid w:val="00E06085"/>
    <w:rsid w:val="00E11671"/>
    <w:rsid w:val="00E14082"/>
    <w:rsid w:val="00E20496"/>
    <w:rsid w:val="00E21C88"/>
    <w:rsid w:val="00E239B6"/>
    <w:rsid w:val="00E24674"/>
    <w:rsid w:val="00E2492E"/>
    <w:rsid w:val="00E24BF9"/>
    <w:rsid w:val="00E272D5"/>
    <w:rsid w:val="00E27DD6"/>
    <w:rsid w:val="00E312DC"/>
    <w:rsid w:val="00E34660"/>
    <w:rsid w:val="00E35345"/>
    <w:rsid w:val="00E35E37"/>
    <w:rsid w:val="00E36F3C"/>
    <w:rsid w:val="00E4005A"/>
    <w:rsid w:val="00E436BF"/>
    <w:rsid w:val="00E44637"/>
    <w:rsid w:val="00E45AAD"/>
    <w:rsid w:val="00E45F4B"/>
    <w:rsid w:val="00E4657F"/>
    <w:rsid w:val="00E473AB"/>
    <w:rsid w:val="00E47D87"/>
    <w:rsid w:val="00E501D3"/>
    <w:rsid w:val="00E51B0F"/>
    <w:rsid w:val="00E549FD"/>
    <w:rsid w:val="00E56357"/>
    <w:rsid w:val="00E57A21"/>
    <w:rsid w:val="00E57DE2"/>
    <w:rsid w:val="00E57F0A"/>
    <w:rsid w:val="00E61A90"/>
    <w:rsid w:val="00E61EB6"/>
    <w:rsid w:val="00E62F8A"/>
    <w:rsid w:val="00E63BA2"/>
    <w:rsid w:val="00E66C2F"/>
    <w:rsid w:val="00E674A5"/>
    <w:rsid w:val="00E67FF6"/>
    <w:rsid w:val="00E7111F"/>
    <w:rsid w:val="00E71988"/>
    <w:rsid w:val="00E71C67"/>
    <w:rsid w:val="00E723FF"/>
    <w:rsid w:val="00E748B3"/>
    <w:rsid w:val="00E74FA8"/>
    <w:rsid w:val="00E75690"/>
    <w:rsid w:val="00E7617E"/>
    <w:rsid w:val="00E766C9"/>
    <w:rsid w:val="00E76C08"/>
    <w:rsid w:val="00E8172F"/>
    <w:rsid w:val="00E83C39"/>
    <w:rsid w:val="00E85187"/>
    <w:rsid w:val="00E86EFD"/>
    <w:rsid w:val="00E8775E"/>
    <w:rsid w:val="00E87D52"/>
    <w:rsid w:val="00E90393"/>
    <w:rsid w:val="00E91544"/>
    <w:rsid w:val="00E919E8"/>
    <w:rsid w:val="00E91E0D"/>
    <w:rsid w:val="00E91EDE"/>
    <w:rsid w:val="00E92ED4"/>
    <w:rsid w:val="00E934E6"/>
    <w:rsid w:val="00E952EB"/>
    <w:rsid w:val="00E975F6"/>
    <w:rsid w:val="00E97678"/>
    <w:rsid w:val="00E976A8"/>
    <w:rsid w:val="00E97C92"/>
    <w:rsid w:val="00E97C9B"/>
    <w:rsid w:val="00EA3A9D"/>
    <w:rsid w:val="00EA67E2"/>
    <w:rsid w:val="00EA6C9D"/>
    <w:rsid w:val="00EB0F71"/>
    <w:rsid w:val="00EB2147"/>
    <w:rsid w:val="00EB303E"/>
    <w:rsid w:val="00EB3084"/>
    <w:rsid w:val="00EB5325"/>
    <w:rsid w:val="00EB627E"/>
    <w:rsid w:val="00EB67D5"/>
    <w:rsid w:val="00EB7801"/>
    <w:rsid w:val="00EC030A"/>
    <w:rsid w:val="00EC0CDC"/>
    <w:rsid w:val="00EC1117"/>
    <w:rsid w:val="00EC3541"/>
    <w:rsid w:val="00EC48F3"/>
    <w:rsid w:val="00ED088C"/>
    <w:rsid w:val="00ED1433"/>
    <w:rsid w:val="00ED17AA"/>
    <w:rsid w:val="00ED4814"/>
    <w:rsid w:val="00ED4CB2"/>
    <w:rsid w:val="00ED6F08"/>
    <w:rsid w:val="00ED788F"/>
    <w:rsid w:val="00ED7B82"/>
    <w:rsid w:val="00EE0454"/>
    <w:rsid w:val="00EE5C2A"/>
    <w:rsid w:val="00EE6990"/>
    <w:rsid w:val="00EE6CC5"/>
    <w:rsid w:val="00EE7C97"/>
    <w:rsid w:val="00EF2890"/>
    <w:rsid w:val="00EF322F"/>
    <w:rsid w:val="00EF3B90"/>
    <w:rsid w:val="00EF4009"/>
    <w:rsid w:val="00EF47A8"/>
    <w:rsid w:val="00EF5CA4"/>
    <w:rsid w:val="00EF5F50"/>
    <w:rsid w:val="00EF643C"/>
    <w:rsid w:val="00EF6F42"/>
    <w:rsid w:val="00F0123D"/>
    <w:rsid w:val="00F03585"/>
    <w:rsid w:val="00F04515"/>
    <w:rsid w:val="00F04CA9"/>
    <w:rsid w:val="00F05452"/>
    <w:rsid w:val="00F07B87"/>
    <w:rsid w:val="00F1179F"/>
    <w:rsid w:val="00F1225C"/>
    <w:rsid w:val="00F12427"/>
    <w:rsid w:val="00F12D43"/>
    <w:rsid w:val="00F13246"/>
    <w:rsid w:val="00F1373F"/>
    <w:rsid w:val="00F14A7C"/>
    <w:rsid w:val="00F14ED1"/>
    <w:rsid w:val="00F15AA9"/>
    <w:rsid w:val="00F167FD"/>
    <w:rsid w:val="00F17ADA"/>
    <w:rsid w:val="00F203BD"/>
    <w:rsid w:val="00F20A12"/>
    <w:rsid w:val="00F24A8B"/>
    <w:rsid w:val="00F2590B"/>
    <w:rsid w:val="00F275BD"/>
    <w:rsid w:val="00F31923"/>
    <w:rsid w:val="00F31B14"/>
    <w:rsid w:val="00F332E7"/>
    <w:rsid w:val="00F341D9"/>
    <w:rsid w:val="00F3519B"/>
    <w:rsid w:val="00F355CF"/>
    <w:rsid w:val="00F35780"/>
    <w:rsid w:val="00F36406"/>
    <w:rsid w:val="00F37D65"/>
    <w:rsid w:val="00F41D55"/>
    <w:rsid w:val="00F44FDD"/>
    <w:rsid w:val="00F464E6"/>
    <w:rsid w:val="00F46673"/>
    <w:rsid w:val="00F4759B"/>
    <w:rsid w:val="00F51B7D"/>
    <w:rsid w:val="00F5292E"/>
    <w:rsid w:val="00F532AE"/>
    <w:rsid w:val="00F53A54"/>
    <w:rsid w:val="00F55D49"/>
    <w:rsid w:val="00F5797D"/>
    <w:rsid w:val="00F57FBB"/>
    <w:rsid w:val="00F62E6E"/>
    <w:rsid w:val="00F63037"/>
    <w:rsid w:val="00F63F1C"/>
    <w:rsid w:val="00F65320"/>
    <w:rsid w:val="00F6599D"/>
    <w:rsid w:val="00F67DBF"/>
    <w:rsid w:val="00F67E8E"/>
    <w:rsid w:val="00F70194"/>
    <w:rsid w:val="00F70DE8"/>
    <w:rsid w:val="00F72480"/>
    <w:rsid w:val="00F73061"/>
    <w:rsid w:val="00F74380"/>
    <w:rsid w:val="00F74875"/>
    <w:rsid w:val="00F74A8C"/>
    <w:rsid w:val="00F77015"/>
    <w:rsid w:val="00F8001A"/>
    <w:rsid w:val="00F816E9"/>
    <w:rsid w:val="00F823F7"/>
    <w:rsid w:val="00F825EF"/>
    <w:rsid w:val="00F82AF9"/>
    <w:rsid w:val="00F84B46"/>
    <w:rsid w:val="00F86367"/>
    <w:rsid w:val="00F86D85"/>
    <w:rsid w:val="00F91A71"/>
    <w:rsid w:val="00F9268C"/>
    <w:rsid w:val="00F92825"/>
    <w:rsid w:val="00F936BA"/>
    <w:rsid w:val="00F93D7E"/>
    <w:rsid w:val="00F960D8"/>
    <w:rsid w:val="00FA2B06"/>
    <w:rsid w:val="00FA4CF9"/>
    <w:rsid w:val="00FA4F6E"/>
    <w:rsid w:val="00FA6976"/>
    <w:rsid w:val="00FB0656"/>
    <w:rsid w:val="00FB0711"/>
    <w:rsid w:val="00FB27F5"/>
    <w:rsid w:val="00FB4DB4"/>
    <w:rsid w:val="00FB7CE4"/>
    <w:rsid w:val="00FC0DB3"/>
    <w:rsid w:val="00FC188F"/>
    <w:rsid w:val="00FC1EA4"/>
    <w:rsid w:val="00FC22FF"/>
    <w:rsid w:val="00FC4306"/>
    <w:rsid w:val="00FC6874"/>
    <w:rsid w:val="00FD1CEC"/>
    <w:rsid w:val="00FD3C0E"/>
    <w:rsid w:val="00FD463D"/>
    <w:rsid w:val="00FD5D7A"/>
    <w:rsid w:val="00FE0DC9"/>
    <w:rsid w:val="00FE1075"/>
    <w:rsid w:val="00FE1827"/>
    <w:rsid w:val="00FE1B37"/>
    <w:rsid w:val="00FE1B77"/>
    <w:rsid w:val="00FE42EC"/>
    <w:rsid w:val="00FE59D1"/>
    <w:rsid w:val="00FE6389"/>
    <w:rsid w:val="00FE78B0"/>
    <w:rsid w:val="00FF25BA"/>
    <w:rsid w:val="00FF316F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538EEE"/>
  <w15:docId w15:val="{3B5CD833-B946-4B66-BA87-3AAC2B7A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7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A3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21C88"/>
    <w:pPr>
      <w:spacing w:after="0" w:line="240" w:lineRule="auto"/>
    </w:pPr>
    <w:rPr>
      <w:rFonts w:ascii="Trebuchet MS" w:hAnsi="Trebuchet MS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E2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C88"/>
  </w:style>
  <w:style w:type="paragraph" w:styleId="Voettekst">
    <w:name w:val="footer"/>
    <w:basedOn w:val="Standaard"/>
    <w:link w:val="VoettekstChar"/>
    <w:unhideWhenUsed/>
    <w:rsid w:val="00E2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21C88"/>
  </w:style>
  <w:style w:type="paragraph" w:customStyle="1" w:styleId="Stijl1">
    <w:name w:val="Stijl1"/>
    <w:basedOn w:val="Geenafstand"/>
    <w:next w:val="Geenafstand"/>
    <w:qFormat/>
    <w:rsid w:val="00E21C88"/>
    <w:pPr>
      <w:numPr>
        <w:numId w:val="1"/>
      </w:numPr>
      <w:jc w:val="both"/>
    </w:pPr>
    <w:rPr>
      <w:b/>
      <w:caps/>
      <w:color w:val="F0EA00"/>
      <w:sz w:val="40"/>
      <w:u w:val="single"/>
    </w:rPr>
  </w:style>
  <w:style w:type="paragraph" w:customStyle="1" w:styleId="Stijl2">
    <w:name w:val="Stijl2"/>
    <w:basedOn w:val="Geenafstand"/>
    <w:next w:val="Geenafstand"/>
    <w:qFormat/>
    <w:rsid w:val="00D46FC4"/>
    <w:pPr>
      <w:numPr>
        <w:ilvl w:val="1"/>
        <w:numId w:val="1"/>
      </w:numPr>
      <w:jc w:val="both"/>
    </w:pPr>
    <w:rPr>
      <w:b/>
      <w:caps/>
      <w:color w:val="F0EA00"/>
      <w:sz w:val="32"/>
    </w:rPr>
  </w:style>
  <w:style w:type="paragraph" w:customStyle="1" w:styleId="Stijl3">
    <w:name w:val="Stijl3"/>
    <w:basedOn w:val="Geenafstand"/>
    <w:next w:val="Geenafstand"/>
    <w:qFormat/>
    <w:rsid w:val="00D46FC4"/>
    <w:pPr>
      <w:numPr>
        <w:ilvl w:val="2"/>
        <w:numId w:val="1"/>
      </w:numPr>
    </w:pPr>
    <w:rPr>
      <w:caps/>
      <w:color w:val="F0EA00"/>
      <w:sz w:val="28"/>
    </w:rPr>
  </w:style>
  <w:style w:type="character" w:styleId="Hyperlink">
    <w:name w:val="Hyperlink"/>
    <w:basedOn w:val="Standaardalinea-lettertype"/>
    <w:uiPriority w:val="99"/>
    <w:unhideWhenUsed/>
    <w:rsid w:val="009B74D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0180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2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rofil">
    <w:name w:val="Normal profil"/>
    <w:basedOn w:val="Standaard"/>
    <w:rsid w:val="0010425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FF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09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60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lle.vonckx@handbal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athan.vandeberg@handball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2.png"/><Relationship Id="rId2" Type="http://schemas.openxmlformats.org/officeDocument/2006/relationships/hyperlink" Target="mailto:urbh@handball.be" TargetMode="External"/><Relationship Id="rId1" Type="http://schemas.openxmlformats.org/officeDocument/2006/relationships/hyperlink" Target="http://www.handballbelgium.be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VHV%20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018CC-E3FF-4788-B5EB-3B4C0215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2215B-1FB3-4D4D-9611-21BAEF956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64B51-A96A-47A5-B275-2C6D2A70F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04E8F-745F-49A2-9FCB-93CEBB6BD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VHV sjabloon</Template>
  <TotalTime>201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Dupain</dc:creator>
  <cp:lastModifiedBy>Tessa Leeten</cp:lastModifiedBy>
  <cp:revision>27</cp:revision>
  <cp:lastPrinted>2016-03-09T12:15:00Z</cp:lastPrinted>
  <dcterms:created xsi:type="dcterms:W3CDTF">2021-07-08T08:55:00Z</dcterms:created>
  <dcterms:modified xsi:type="dcterms:W3CDTF">2021-07-08T13:21:00Z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