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482D" w14:textId="285C83F4" w:rsidR="006A7D46" w:rsidRDefault="006A7D46" w:rsidP="009801F5">
      <w:pPr>
        <w:spacing w:line="220" w:lineRule="exact"/>
        <w:rPr>
          <w:rFonts w:ascii="Trebuchet MS" w:hAnsi="Trebuchet MS"/>
          <w:sz w:val="22"/>
          <w:szCs w:val="24"/>
        </w:rPr>
      </w:pPr>
    </w:p>
    <w:p w14:paraId="11F5B09B" w14:textId="77777777" w:rsidR="00506CC7" w:rsidRDefault="00506CC7" w:rsidP="009801F5">
      <w:pPr>
        <w:spacing w:line="220" w:lineRule="exact"/>
        <w:rPr>
          <w:rFonts w:ascii="Trebuchet MS" w:hAnsi="Trebuchet MS"/>
          <w:sz w:val="22"/>
          <w:szCs w:val="24"/>
        </w:rPr>
      </w:pPr>
    </w:p>
    <w:p w14:paraId="49ADADF7" w14:textId="77777777" w:rsidR="0053348D" w:rsidRDefault="0053348D" w:rsidP="0038340E">
      <w:pPr>
        <w:spacing w:line="240" w:lineRule="auto"/>
        <w:jc w:val="center"/>
        <w:rPr>
          <w:rFonts w:ascii="Century Gothic" w:eastAsia="Century Gothic" w:hAnsi="Century Gothic" w:cs="Century Gothic"/>
          <w:b/>
          <w:bCs/>
          <w:color w:val="71AB69"/>
          <w:spacing w:val="-1"/>
          <w:sz w:val="32"/>
          <w:szCs w:val="32"/>
          <w:lang w:val="nl-BE"/>
        </w:rPr>
      </w:pPr>
    </w:p>
    <w:p w14:paraId="5E80FD13" w14:textId="77777777" w:rsidR="00642B02" w:rsidRDefault="00642B02" w:rsidP="0038340E">
      <w:pPr>
        <w:spacing w:line="240" w:lineRule="auto"/>
        <w:jc w:val="center"/>
        <w:rPr>
          <w:rFonts w:ascii="Century Gothic" w:eastAsia="Century Gothic" w:hAnsi="Century Gothic" w:cs="Century Gothic"/>
          <w:b/>
          <w:bCs/>
          <w:color w:val="71AB69"/>
          <w:spacing w:val="-1"/>
          <w:sz w:val="36"/>
          <w:szCs w:val="36"/>
          <w:lang w:val="nl-BE"/>
        </w:rPr>
      </w:pPr>
    </w:p>
    <w:p w14:paraId="58E8EC6E" w14:textId="26EC9B56" w:rsidR="003C3BD3" w:rsidRPr="009C3EA9" w:rsidRDefault="00A354E7" w:rsidP="0038340E">
      <w:pPr>
        <w:spacing w:line="240" w:lineRule="auto"/>
        <w:jc w:val="center"/>
        <w:rPr>
          <w:rFonts w:ascii="Century Gothic" w:eastAsia="Century Gothic" w:hAnsi="Century Gothic" w:cs="Century Gothic"/>
          <w:b/>
          <w:bCs/>
          <w:color w:val="71AB69"/>
          <w:spacing w:val="-1"/>
          <w:sz w:val="36"/>
          <w:szCs w:val="36"/>
          <w:lang w:val="nl-BE"/>
        </w:rPr>
      </w:pPr>
      <w:r>
        <w:rPr>
          <w:rFonts w:ascii="Century Gothic" w:eastAsia="Century Gothic" w:hAnsi="Century Gothic" w:cs="Century Gothic"/>
          <w:b/>
          <w:bCs/>
          <w:color w:val="71AB69"/>
          <w:spacing w:val="-1"/>
          <w:sz w:val="36"/>
          <w:szCs w:val="36"/>
          <w:lang w:val="nl-BE"/>
        </w:rPr>
        <w:t>Overzicht leeftijdscategorieën</w:t>
      </w:r>
      <w:r w:rsidR="0038340E" w:rsidRPr="009C3EA9">
        <w:rPr>
          <w:rFonts w:ascii="Century Gothic" w:eastAsia="Century Gothic" w:hAnsi="Century Gothic" w:cs="Century Gothic"/>
          <w:b/>
          <w:bCs/>
          <w:color w:val="71AB69"/>
          <w:spacing w:val="-1"/>
          <w:sz w:val="36"/>
          <w:szCs w:val="36"/>
          <w:lang w:val="nl-BE"/>
        </w:rPr>
        <w:t xml:space="preserve"> 202</w:t>
      </w:r>
      <w:r w:rsidR="00C0664B">
        <w:rPr>
          <w:rFonts w:ascii="Century Gothic" w:eastAsia="Century Gothic" w:hAnsi="Century Gothic" w:cs="Century Gothic"/>
          <w:b/>
          <w:bCs/>
          <w:color w:val="71AB69"/>
          <w:spacing w:val="-1"/>
          <w:sz w:val="36"/>
          <w:szCs w:val="36"/>
          <w:lang w:val="nl-BE"/>
        </w:rPr>
        <w:t>3</w:t>
      </w:r>
      <w:r w:rsidR="0038340E" w:rsidRPr="009C3EA9">
        <w:rPr>
          <w:rFonts w:ascii="Century Gothic" w:eastAsia="Century Gothic" w:hAnsi="Century Gothic" w:cs="Century Gothic"/>
          <w:b/>
          <w:bCs/>
          <w:color w:val="71AB69"/>
          <w:spacing w:val="-1"/>
          <w:sz w:val="36"/>
          <w:szCs w:val="36"/>
          <w:lang w:val="nl-BE"/>
        </w:rPr>
        <w:t>-202</w:t>
      </w:r>
      <w:r w:rsidR="00C0664B">
        <w:rPr>
          <w:rFonts w:ascii="Century Gothic" w:eastAsia="Century Gothic" w:hAnsi="Century Gothic" w:cs="Century Gothic"/>
          <w:b/>
          <w:bCs/>
          <w:color w:val="71AB69"/>
          <w:spacing w:val="-1"/>
          <w:sz w:val="36"/>
          <w:szCs w:val="36"/>
          <w:lang w:val="nl-BE"/>
        </w:rPr>
        <w:t>4</w:t>
      </w:r>
    </w:p>
    <w:p w14:paraId="101854B5" w14:textId="77777777" w:rsidR="00C76290" w:rsidRPr="0053348D" w:rsidRDefault="00C76290" w:rsidP="00FC7699">
      <w:pPr>
        <w:jc w:val="both"/>
        <w:rPr>
          <w:rFonts w:ascii="Century Gothic" w:eastAsia="Century Gothic" w:hAnsi="Century Gothic" w:cs="Century Gothic"/>
          <w:b/>
          <w:bCs/>
          <w:color w:val="71AB69"/>
          <w:spacing w:val="-1"/>
          <w:sz w:val="28"/>
          <w:szCs w:val="28"/>
          <w:lang w:val="nl-BE"/>
        </w:rPr>
      </w:pPr>
    </w:p>
    <w:p w14:paraId="79ABB411" w14:textId="77777777" w:rsidR="008A20A5" w:rsidRPr="0053348D" w:rsidRDefault="008A20A5" w:rsidP="00FC7699">
      <w:pPr>
        <w:jc w:val="both"/>
        <w:rPr>
          <w:rFonts w:ascii="Century Gothic" w:eastAsia="Century Gothic" w:hAnsi="Century Gothic" w:cs="Century Gothic"/>
          <w:b/>
          <w:bCs/>
          <w:color w:val="71AB69"/>
          <w:spacing w:val="-1"/>
          <w:sz w:val="28"/>
          <w:szCs w:val="28"/>
          <w:lang w:val="nl-BE"/>
        </w:rPr>
      </w:pPr>
    </w:p>
    <w:p w14:paraId="2C1B0E47" w14:textId="77777777" w:rsidR="003C3BD3" w:rsidRDefault="003C3BD3" w:rsidP="00FC7699">
      <w:pPr>
        <w:jc w:val="both"/>
        <w:rPr>
          <w:rFonts w:ascii="Century Gothic" w:eastAsia="Century Gothic" w:hAnsi="Century Gothic" w:cs="Century Gothic"/>
          <w:b/>
          <w:bCs/>
          <w:color w:val="00B050"/>
          <w:spacing w:val="-1"/>
          <w:sz w:val="24"/>
          <w:szCs w:val="24"/>
          <w:lang w:val="nl-BE"/>
        </w:rPr>
      </w:pPr>
    </w:p>
    <w:p w14:paraId="6B86E465" w14:textId="0917986A" w:rsidR="00DD2087" w:rsidRDefault="00DD2087" w:rsidP="00374DB5">
      <w:pPr>
        <w:pStyle w:val="Geenafstand"/>
        <w:numPr>
          <w:ilvl w:val="0"/>
          <w:numId w:val="29"/>
        </w:numPr>
        <w:ind w:left="426" w:hanging="426"/>
        <w:contextualSpacing/>
        <w:jc w:val="both"/>
        <w:rPr>
          <w:rFonts w:ascii="Century Gothic" w:hAnsi="Century Gothic"/>
          <w:b/>
          <w:bCs/>
          <w:color w:val="71AB69"/>
          <w:sz w:val="26"/>
          <w:szCs w:val="26"/>
          <w:u w:val="single"/>
          <w:lang w:val="nl-BE"/>
        </w:rPr>
      </w:pPr>
      <w:r>
        <w:rPr>
          <w:rFonts w:ascii="Century Gothic" w:hAnsi="Century Gothic"/>
          <w:b/>
          <w:bCs/>
          <w:color w:val="71AB69"/>
          <w:sz w:val="26"/>
          <w:szCs w:val="26"/>
          <w:u w:val="single"/>
          <w:lang w:val="nl-BE"/>
        </w:rPr>
        <w:t>Indeling leeftijdscategorieën</w:t>
      </w:r>
      <w:r w:rsidR="003F4393">
        <w:rPr>
          <w:rFonts w:ascii="Century Gothic" w:hAnsi="Century Gothic"/>
          <w:b/>
          <w:bCs/>
          <w:color w:val="71AB69"/>
          <w:sz w:val="26"/>
          <w:szCs w:val="26"/>
          <w:u w:val="single"/>
          <w:lang w:val="nl-BE"/>
        </w:rPr>
        <w:t xml:space="preserve"> VHV</w:t>
      </w:r>
    </w:p>
    <w:p w14:paraId="67EF4897" w14:textId="77777777" w:rsidR="00B47944" w:rsidRDefault="00B47944" w:rsidP="00A354E7">
      <w:pPr>
        <w:pStyle w:val="Geenafstand"/>
        <w:contextualSpacing/>
        <w:jc w:val="both"/>
        <w:rPr>
          <w:rFonts w:ascii="Century Gothic" w:hAnsi="Century Gothic"/>
          <w:color w:val="71AB69"/>
          <w:u w:val="single"/>
          <w:lang w:val="nl-BE"/>
        </w:rPr>
      </w:pPr>
    </w:p>
    <w:p w14:paraId="55CA3E60" w14:textId="2C791029" w:rsidR="00E235F4" w:rsidRPr="00A71688" w:rsidRDefault="00E235F4" w:rsidP="00E235F4">
      <w:pPr>
        <w:pStyle w:val="Geenafstand"/>
        <w:ind w:left="709"/>
        <w:contextualSpacing/>
        <w:jc w:val="both"/>
        <w:rPr>
          <w:rFonts w:ascii="Century Gothic" w:eastAsia="Century Gothic" w:hAnsi="Century Gothic" w:cs="Century Gothic"/>
          <w:spacing w:val="-1"/>
          <w:lang w:val="nl-BE"/>
        </w:rPr>
      </w:pPr>
      <w:r w:rsidRPr="00477468">
        <w:rPr>
          <w:rFonts w:ascii="Century Gothic" w:eastAsiaTheme="minorEastAsia" w:hAnsi="Century Gothic"/>
        </w:rPr>
        <w:t>De meisjescategorieën w</w:t>
      </w:r>
      <w:r w:rsidR="00084EDC">
        <w:rPr>
          <w:rFonts w:ascii="Century Gothic" w:eastAsiaTheme="minorEastAsia" w:hAnsi="Century Gothic"/>
        </w:rPr>
        <w:t>o</w:t>
      </w:r>
      <w:r w:rsidRPr="00477468">
        <w:rPr>
          <w:rFonts w:ascii="Century Gothic" w:eastAsiaTheme="minorEastAsia" w:hAnsi="Century Gothic"/>
        </w:rPr>
        <w:t>rden voor seizoen 2023-2024 aangepast naar : M12 – M14 – M16 –</w:t>
      </w:r>
      <w:r>
        <w:rPr>
          <w:rFonts w:ascii="Century Gothic" w:eastAsiaTheme="minorEastAsia" w:hAnsi="Century Gothic"/>
        </w:rPr>
        <w:t xml:space="preserve"> </w:t>
      </w:r>
      <w:r w:rsidRPr="00477468">
        <w:rPr>
          <w:rFonts w:ascii="Century Gothic" w:eastAsiaTheme="minorEastAsia" w:hAnsi="Century Gothic"/>
        </w:rPr>
        <w:t>M18</w:t>
      </w:r>
      <w:r>
        <w:rPr>
          <w:rFonts w:ascii="Century Gothic" w:eastAsiaTheme="minorEastAsia" w:hAnsi="Century Gothic"/>
        </w:rPr>
        <w:t xml:space="preserve"> .</w:t>
      </w:r>
    </w:p>
    <w:p w14:paraId="3EA22CB5" w14:textId="77777777" w:rsidR="00DD2087" w:rsidRDefault="00DD2087" w:rsidP="00DD2087">
      <w:pPr>
        <w:pStyle w:val="Geenafstand"/>
        <w:ind w:left="426"/>
        <w:contextualSpacing/>
        <w:jc w:val="both"/>
        <w:rPr>
          <w:rFonts w:ascii="Century Gothic" w:hAnsi="Century Gothic"/>
          <w:b/>
          <w:bCs/>
          <w:color w:val="71AB69"/>
          <w:sz w:val="26"/>
          <w:szCs w:val="26"/>
          <w:u w:val="single"/>
          <w:lang w:val="nl-BE"/>
        </w:rPr>
      </w:pPr>
    </w:p>
    <w:tbl>
      <w:tblPr>
        <w:tblW w:w="7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658"/>
        <w:gridCol w:w="1448"/>
        <w:gridCol w:w="7"/>
        <w:gridCol w:w="1354"/>
        <w:gridCol w:w="1424"/>
      </w:tblGrid>
      <w:tr w:rsidR="0041334D" w:rsidRPr="00504C09" w14:paraId="610D3609" w14:textId="34DFC846" w:rsidTr="004639B9">
        <w:trPr>
          <w:trHeight w:val="785"/>
          <w:jc w:val="center"/>
        </w:trPr>
        <w:tc>
          <w:tcPr>
            <w:tcW w:w="11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350E1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LEEFTIJD</w:t>
            </w:r>
          </w:p>
        </w:tc>
        <w:tc>
          <w:tcPr>
            <w:tcW w:w="1658" w:type="dxa"/>
            <w:vAlign w:val="center"/>
            <w:hideMark/>
          </w:tcPr>
          <w:p w14:paraId="754273F1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SCHOOLJAAR</w:t>
            </w:r>
          </w:p>
        </w:tc>
        <w:tc>
          <w:tcPr>
            <w:tcW w:w="1448" w:type="dxa"/>
            <w:shd w:val="clear" w:color="auto" w:fill="8DB3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6EB33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sz w:val="18"/>
                <w:szCs w:val="18"/>
                <w:lang w:val="nl-BE"/>
              </w:rPr>
              <w:t>COMPETITIE-</w:t>
            </w:r>
          </w:p>
          <w:p w14:paraId="3459C6BD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sz w:val="18"/>
                <w:szCs w:val="18"/>
                <w:lang w:val="nl-BE"/>
              </w:rPr>
              <w:t>CATEGORIEËN</w:t>
            </w:r>
          </w:p>
          <w:p w14:paraId="732A17E0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sz w:val="18"/>
                <w:szCs w:val="18"/>
                <w:lang w:val="nl-BE"/>
              </w:rPr>
              <w:t>JONGENS</w:t>
            </w:r>
          </w:p>
        </w:tc>
        <w:tc>
          <w:tcPr>
            <w:tcW w:w="1361" w:type="dxa"/>
            <w:gridSpan w:val="2"/>
            <w:shd w:val="clear" w:color="auto" w:fill="FABF8F"/>
            <w:vAlign w:val="center"/>
            <w:hideMark/>
          </w:tcPr>
          <w:p w14:paraId="30E2D6B3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sz w:val="18"/>
                <w:szCs w:val="18"/>
                <w:lang w:val="nl-BE"/>
              </w:rPr>
              <w:t>COMPETITIE-</w:t>
            </w:r>
          </w:p>
          <w:p w14:paraId="09536147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sz w:val="18"/>
                <w:szCs w:val="18"/>
                <w:lang w:val="nl-BE"/>
              </w:rPr>
              <w:t>CATEGORIEËN</w:t>
            </w:r>
          </w:p>
          <w:p w14:paraId="5EC7A8DF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sz w:val="18"/>
                <w:szCs w:val="18"/>
                <w:lang w:val="nl-BE"/>
              </w:rPr>
              <w:t>MEISJES</w:t>
            </w:r>
          </w:p>
        </w:tc>
        <w:tc>
          <w:tcPr>
            <w:tcW w:w="1424" w:type="dxa"/>
            <w:vAlign w:val="center"/>
          </w:tcPr>
          <w:p w14:paraId="50EBFD75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</w:p>
          <w:p w14:paraId="086763EC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GEBOORTE-</w:t>
            </w:r>
          </w:p>
          <w:p w14:paraId="0171163A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JAAR</w:t>
            </w:r>
          </w:p>
          <w:p w14:paraId="6A6E591A" w14:textId="7D929862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202</w:t>
            </w:r>
            <w:r w:rsidR="003052DC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3</w:t>
            </w: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-202</w:t>
            </w:r>
            <w:r w:rsidR="003052DC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4</w:t>
            </w:r>
          </w:p>
          <w:p w14:paraId="265D36D4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</w:p>
        </w:tc>
      </w:tr>
      <w:tr w:rsidR="0041334D" w:rsidRPr="00504C09" w14:paraId="5E1403A4" w14:textId="3456EDC0" w:rsidTr="004639B9">
        <w:trPr>
          <w:trHeight w:val="347"/>
          <w:jc w:val="center"/>
        </w:trPr>
        <w:tc>
          <w:tcPr>
            <w:tcW w:w="11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BC698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19</w:t>
            </w:r>
          </w:p>
        </w:tc>
        <w:tc>
          <w:tcPr>
            <w:tcW w:w="1658" w:type="dxa"/>
            <w:vAlign w:val="center"/>
            <w:hideMark/>
          </w:tcPr>
          <w:p w14:paraId="396E9B46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unief/hogeschool</w:t>
            </w:r>
          </w:p>
        </w:tc>
        <w:tc>
          <w:tcPr>
            <w:tcW w:w="1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78F0A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Senior</w:t>
            </w:r>
          </w:p>
        </w:tc>
        <w:tc>
          <w:tcPr>
            <w:tcW w:w="1361" w:type="dxa"/>
            <w:gridSpan w:val="2"/>
            <w:vAlign w:val="center"/>
            <w:hideMark/>
          </w:tcPr>
          <w:p w14:paraId="4B475ED4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Senior</w:t>
            </w:r>
          </w:p>
        </w:tc>
        <w:tc>
          <w:tcPr>
            <w:tcW w:w="1424" w:type="dxa"/>
            <w:vAlign w:val="center"/>
          </w:tcPr>
          <w:p w14:paraId="08EF4418" w14:textId="1799EBDC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200</w:t>
            </w:r>
            <w:r w:rsidR="00E56802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4</w:t>
            </w:r>
          </w:p>
        </w:tc>
      </w:tr>
      <w:tr w:rsidR="0041334D" w:rsidRPr="00504C09" w14:paraId="5574B20B" w14:textId="48AD3638" w:rsidTr="004639B9">
        <w:trPr>
          <w:trHeight w:val="347"/>
          <w:jc w:val="center"/>
        </w:trPr>
        <w:tc>
          <w:tcPr>
            <w:tcW w:w="11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DC89E3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18</w:t>
            </w:r>
          </w:p>
        </w:tc>
        <w:tc>
          <w:tcPr>
            <w:tcW w:w="1658" w:type="dxa"/>
            <w:vAlign w:val="center"/>
            <w:hideMark/>
          </w:tcPr>
          <w:p w14:paraId="67A2A51A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unief/hogeschool</w:t>
            </w:r>
          </w:p>
        </w:tc>
        <w:tc>
          <w:tcPr>
            <w:tcW w:w="14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4B5E7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Senior</w:t>
            </w:r>
          </w:p>
        </w:tc>
        <w:tc>
          <w:tcPr>
            <w:tcW w:w="1361" w:type="dxa"/>
            <w:gridSpan w:val="2"/>
            <w:shd w:val="clear" w:color="auto" w:fill="FFFFFF" w:themeFill="background1"/>
            <w:vAlign w:val="center"/>
            <w:hideMark/>
          </w:tcPr>
          <w:p w14:paraId="7AE3487D" w14:textId="293E48C3" w:rsidR="0041334D" w:rsidRPr="00504C09" w:rsidRDefault="000A2E85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Senior</w:t>
            </w:r>
          </w:p>
        </w:tc>
        <w:tc>
          <w:tcPr>
            <w:tcW w:w="1424" w:type="dxa"/>
            <w:vAlign w:val="center"/>
          </w:tcPr>
          <w:p w14:paraId="2BA4343C" w14:textId="1372351D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200</w:t>
            </w:r>
            <w:r w:rsidR="00E56802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5</w:t>
            </w:r>
          </w:p>
        </w:tc>
      </w:tr>
      <w:tr w:rsidR="0041334D" w:rsidRPr="00504C09" w14:paraId="4DB53FFD" w14:textId="5F63DC05" w:rsidTr="004639B9">
        <w:trPr>
          <w:trHeight w:val="347"/>
          <w:jc w:val="center"/>
        </w:trPr>
        <w:tc>
          <w:tcPr>
            <w:tcW w:w="11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F3E70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17</w:t>
            </w:r>
          </w:p>
        </w:tc>
        <w:tc>
          <w:tcPr>
            <w:tcW w:w="1658" w:type="dxa"/>
            <w:vAlign w:val="center"/>
            <w:hideMark/>
          </w:tcPr>
          <w:p w14:paraId="276B44DA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6de middelbaar</w:t>
            </w:r>
          </w:p>
        </w:tc>
        <w:tc>
          <w:tcPr>
            <w:tcW w:w="1448" w:type="dxa"/>
            <w:shd w:val="clear" w:color="auto" w:fill="D9959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D23E7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J 18</w:t>
            </w:r>
          </w:p>
        </w:tc>
        <w:tc>
          <w:tcPr>
            <w:tcW w:w="1361" w:type="dxa"/>
            <w:gridSpan w:val="2"/>
            <w:shd w:val="clear" w:color="auto" w:fill="D99594"/>
            <w:vAlign w:val="center"/>
            <w:hideMark/>
          </w:tcPr>
          <w:p w14:paraId="1997446A" w14:textId="08D51866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M 1</w:t>
            </w:r>
            <w:r w:rsidR="000A2E85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8</w:t>
            </w:r>
          </w:p>
        </w:tc>
        <w:tc>
          <w:tcPr>
            <w:tcW w:w="1424" w:type="dxa"/>
            <w:vAlign w:val="center"/>
          </w:tcPr>
          <w:p w14:paraId="35490799" w14:textId="12973F9B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200</w:t>
            </w:r>
            <w:r w:rsidR="00E56802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6</w:t>
            </w:r>
          </w:p>
        </w:tc>
      </w:tr>
      <w:tr w:rsidR="0041334D" w:rsidRPr="00504C09" w14:paraId="0F2F192F" w14:textId="18D8281B" w:rsidTr="004639B9">
        <w:trPr>
          <w:trHeight w:val="347"/>
          <w:jc w:val="center"/>
        </w:trPr>
        <w:tc>
          <w:tcPr>
            <w:tcW w:w="11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64AAB9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16</w:t>
            </w:r>
          </w:p>
        </w:tc>
        <w:tc>
          <w:tcPr>
            <w:tcW w:w="1658" w:type="dxa"/>
            <w:vAlign w:val="center"/>
            <w:hideMark/>
          </w:tcPr>
          <w:p w14:paraId="59F63E91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5de middelbaar</w:t>
            </w:r>
          </w:p>
        </w:tc>
        <w:tc>
          <w:tcPr>
            <w:tcW w:w="1448" w:type="dxa"/>
            <w:shd w:val="clear" w:color="auto" w:fill="D9959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B25D4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J 18</w:t>
            </w:r>
          </w:p>
        </w:tc>
        <w:tc>
          <w:tcPr>
            <w:tcW w:w="1361" w:type="dxa"/>
            <w:gridSpan w:val="2"/>
            <w:shd w:val="clear" w:color="auto" w:fill="D99594" w:themeFill="accent2" w:themeFillTint="99"/>
            <w:vAlign w:val="center"/>
            <w:hideMark/>
          </w:tcPr>
          <w:p w14:paraId="4A771819" w14:textId="4385508E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M 1</w:t>
            </w:r>
            <w:r w:rsidR="000A2E85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8</w:t>
            </w:r>
          </w:p>
        </w:tc>
        <w:tc>
          <w:tcPr>
            <w:tcW w:w="1424" w:type="dxa"/>
            <w:vAlign w:val="center"/>
          </w:tcPr>
          <w:p w14:paraId="31AB2ECC" w14:textId="5101D126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200</w:t>
            </w:r>
            <w:r w:rsidR="00E56802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7</w:t>
            </w:r>
          </w:p>
        </w:tc>
      </w:tr>
      <w:tr w:rsidR="0041334D" w:rsidRPr="00504C09" w14:paraId="3AA0CB35" w14:textId="30CC0609" w:rsidTr="004639B9">
        <w:trPr>
          <w:trHeight w:val="347"/>
          <w:jc w:val="center"/>
        </w:trPr>
        <w:tc>
          <w:tcPr>
            <w:tcW w:w="11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5E815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15</w:t>
            </w:r>
          </w:p>
        </w:tc>
        <w:tc>
          <w:tcPr>
            <w:tcW w:w="1658" w:type="dxa"/>
            <w:vAlign w:val="center"/>
            <w:hideMark/>
          </w:tcPr>
          <w:p w14:paraId="3B053676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4de middelbaar</w:t>
            </w:r>
          </w:p>
        </w:tc>
        <w:tc>
          <w:tcPr>
            <w:tcW w:w="1448" w:type="dxa"/>
            <w:shd w:val="clear" w:color="auto" w:fill="B2A1C7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7159F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J 16</w:t>
            </w:r>
          </w:p>
        </w:tc>
        <w:tc>
          <w:tcPr>
            <w:tcW w:w="1361" w:type="dxa"/>
            <w:gridSpan w:val="2"/>
            <w:shd w:val="clear" w:color="auto" w:fill="B2A1C7" w:themeFill="accent4" w:themeFillTint="99"/>
            <w:vAlign w:val="center"/>
            <w:hideMark/>
          </w:tcPr>
          <w:p w14:paraId="74D55CE9" w14:textId="215A095F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M 1</w:t>
            </w:r>
            <w:r w:rsidR="00C0664B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6</w:t>
            </w:r>
          </w:p>
        </w:tc>
        <w:tc>
          <w:tcPr>
            <w:tcW w:w="1424" w:type="dxa"/>
            <w:vAlign w:val="center"/>
          </w:tcPr>
          <w:p w14:paraId="79C5F6FA" w14:textId="04C694FF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200</w:t>
            </w:r>
            <w:r w:rsidR="00E56802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8</w:t>
            </w:r>
          </w:p>
        </w:tc>
      </w:tr>
      <w:tr w:rsidR="0041334D" w:rsidRPr="00504C09" w14:paraId="5AD91AF7" w14:textId="61988616" w:rsidTr="004639B9">
        <w:trPr>
          <w:trHeight w:val="347"/>
          <w:jc w:val="center"/>
        </w:trPr>
        <w:tc>
          <w:tcPr>
            <w:tcW w:w="11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089CB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14</w:t>
            </w:r>
          </w:p>
        </w:tc>
        <w:tc>
          <w:tcPr>
            <w:tcW w:w="1658" w:type="dxa"/>
            <w:vAlign w:val="center"/>
            <w:hideMark/>
          </w:tcPr>
          <w:p w14:paraId="3AD30CE9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3de middelbaar</w:t>
            </w:r>
          </w:p>
        </w:tc>
        <w:tc>
          <w:tcPr>
            <w:tcW w:w="1448" w:type="dxa"/>
            <w:shd w:val="clear" w:color="auto" w:fill="B2A1C7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A30A28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J 16</w:t>
            </w:r>
          </w:p>
        </w:tc>
        <w:tc>
          <w:tcPr>
            <w:tcW w:w="1361" w:type="dxa"/>
            <w:gridSpan w:val="2"/>
            <w:shd w:val="clear" w:color="auto" w:fill="B2A1C7" w:themeFill="accent4" w:themeFillTint="99"/>
            <w:vAlign w:val="center"/>
            <w:hideMark/>
          </w:tcPr>
          <w:p w14:paraId="02C96D43" w14:textId="54ABA9FC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M 1</w:t>
            </w:r>
            <w:r w:rsidR="00C0664B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6</w:t>
            </w:r>
          </w:p>
        </w:tc>
        <w:tc>
          <w:tcPr>
            <w:tcW w:w="1424" w:type="dxa"/>
            <w:vAlign w:val="center"/>
          </w:tcPr>
          <w:p w14:paraId="0B1C619A" w14:textId="3E42C144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200</w:t>
            </w:r>
            <w:r w:rsidR="00E56802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9</w:t>
            </w:r>
          </w:p>
        </w:tc>
      </w:tr>
      <w:tr w:rsidR="0041334D" w:rsidRPr="00504C09" w14:paraId="277D4CA1" w14:textId="7958D639" w:rsidTr="004639B9">
        <w:trPr>
          <w:trHeight w:val="347"/>
          <w:jc w:val="center"/>
        </w:trPr>
        <w:tc>
          <w:tcPr>
            <w:tcW w:w="11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C51FF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13</w:t>
            </w:r>
          </w:p>
        </w:tc>
        <w:tc>
          <w:tcPr>
            <w:tcW w:w="1658" w:type="dxa"/>
            <w:vAlign w:val="center"/>
            <w:hideMark/>
          </w:tcPr>
          <w:p w14:paraId="66127588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2de middelbaar</w:t>
            </w:r>
          </w:p>
        </w:tc>
        <w:tc>
          <w:tcPr>
            <w:tcW w:w="1448" w:type="dxa"/>
            <w:shd w:val="clear" w:color="auto" w:fill="FF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3D0B3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J 14</w:t>
            </w:r>
          </w:p>
        </w:tc>
        <w:tc>
          <w:tcPr>
            <w:tcW w:w="1361" w:type="dxa"/>
            <w:gridSpan w:val="2"/>
            <w:shd w:val="clear" w:color="auto" w:fill="FFFF66"/>
            <w:vAlign w:val="center"/>
            <w:hideMark/>
          </w:tcPr>
          <w:p w14:paraId="77DA4B40" w14:textId="0DB4F621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M 1</w:t>
            </w:r>
            <w:r w:rsidR="00C0664B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4</w:t>
            </w:r>
          </w:p>
        </w:tc>
        <w:tc>
          <w:tcPr>
            <w:tcW w:w="1424" w:type="dxa"/>
            <w:vAlign w:val="center"/>
          </w:tcPr>
          <w:p w14:paraId="03928823" w14:textId="631988EA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20</w:t>
            </w:r>
            <w:r w:rsidR="00E56802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10</w:t>
            </w:r>
          </w:p>
        </w:tc>
      </w:tr>
      <w:tr w:rsidR="0041334D" w:rsidRPr="00504C09" w14:paraId="25786F58" w14:textId="0396B5D0" w:rsidTr="004639B9">
        <w:trPr>
          <w:trHeight w:val="347"/>
          <w:jc w:val="center"/>
        </w:trPr>
        <w:tc>
          <w:tcPr>
            <w:tcW w:w="11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192E2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12</w:t>
            </w:r>
          </w:p>
        </w:tc>
        <w:tc>
          <w:tcPr>
            <w:tcW w:w="1658" w:type="dxa"/>
            <w:vAlign w:val="center"/>
            <w:hideMark/>
          </w:tcPr>
          <w:p w14:paraId="2A9CAC23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1ste middelbaar</w:t>
            </w:r>
          </w:p>
        </w:tc>
        <w:tc>
          <w:tcPr>
            <w:tcW w:w="1448" w:type="dxa"/>
            <w:shd w:val="clear" w:color="auto" w:fill="FF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8491DB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J 14</w:t>
            </w:r>
          </w:p>
        </w:tc>
        <w:tc>
          <w:tcPr>
            <w:tcW w:w="1361" w:type="dxa"/>
            <w:gridSpan w:val="2"/>
            <w:shd w:val="clear" w:color="auto" w:fill="FFFF66"/>
            <w:vAlign w:val="center"/>
            <w:hideMark/>
          </w:tcPr>
          <w:p w14:paraId="13DC61EB" w14:textId="37342DBF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M 1</w:t>
            </w:r>
            <w:r w:rsidR="00C0664B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4</w:t>
            </w:r>
          </w:p>
        </w:tc>
        <w:tc>
          <w:tcPr>
            <w:tcW w:w="1424" w:type="dxa"/>
            <w:vAlign w:val="center"/>
          </w:tcPr>
          <w:p w14:paraId="4221CB13" w14:textId="78D2078A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20</w:t>
            </w:r>
            <w:r>
              <w:rPr>
                <w:rFonts w:ascii="Century Gothic" w:hAnsi="Century Gothic" w:cstheme="minorHAnsi"/>
                <w:sz w:val="18"/>
                <w:szCs w:val="18"/>
                <w:lang w:val="nl-BE"/>
              </w:rPr>
              <w:t>1</w:t>
            </w:r>
            <w:r w:rsidR="00E56802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1</w:t>
            </w:r>
          </w:p>
        </w:tc>
      </w:tr>
      <w:tr w:rsidR="0041334D" w:rsidRPr="00504C09" w14:paraId="02F58675" w14:textId="35619C71" w:rsidTr="004639B9">
        <w:trPr>
          <w:trHeight w:val="347"/>
          <w:jc w:val="center"/>
        </w:trPr>
        <w:tc>
          <w:tcPr>
            <w:tcW w:w="11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45BD6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11</w:t>
            </w:r>
          </w:p>
        </w:tc>
        <w:tc>
          <w:tcPr>
            <w:tcW w:w="1658" w:type="dxa"/>
            <w:vAlign w:val="center"/>
            <w:hideMark/>
          </w:tcPr>
          <w:p w14:paraId="7753E48D" w14:textId="24A66E1F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 xml:space="preserve">6de </w:t>
            </w:r>
            <w:r>
              <w:rPr>
                <w:rFonts w:ascii="Century Gothic" w:hAnsi="Century Gothic" w:cstheme="minorHAnsi"/>
                <w:sz w:val="18"/>
                <w:szCs w:val="18"/>
                <w:lang w:val="nl-BE"/>
              </w:rPr>
              <w:t>leer</w:t>
            </w: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jaar</w:t>
            </w:r>
          </w:p>
        </w:tc>
        <w:tc>
          <w:tcPr>
            <w:tcW w:w="1455" w:type="dxa"/>
            <w:gridSpan w:val="2"/>
            <w:shd w:val="clear" w:color="auto" w:fill="92CD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3DDD2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J 12</w:t>
            </w:r>
          </w:p>
        </w:tc>
        <w:tc>
          <w:tcPr>
            <w:tcW w:w="1354" w:type="dxa"/>
            <w:shd w:val="clear" w:color="auto" w:fill="92CDDC" w:themeFill="accent5" w:themeFillTint="99"/>
            <w:vAlign w:val="center"/>
          </w:tcPr>
          <w:p w14:paraId="4011B102" w14:textId="27CC1D64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M 1</w:t>
            </w:r>
            <w:r w:rsidR="00C0664B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2</w:t>
            </w:r>
          </w:p>
        </w:tc>
        <w:tc>
          <w:tcPr>
            <w:tcW w:w="1424" w:type="dxa"/>
            <w:vAlign w:val="center"/>
          </w:tcPr>
          <w:p w14:paraId="4E1E7EDB" w14:textId="60EDD6EA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201</w:t>
            </w:r>
            <w:r w:rsidR="00E56802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2</w:t>
            </w:r>
          </w:p>
        </w:tc>
      </w:tr>
      <w:tr w:rsidR="0041334D" w:rsidRPr="00504C09" w14:paraId="500D59CF" w14:textId="082FE106" w:rsidTr="004639B9">
        <w:trPr>
          <w:trHeight w:val="347"/>
          <w:jc w:val="center"/>
        </w:trPr>
        <w:tc>
          <w:tcPr>
            <w:tcW w:w="11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3FA64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10</w:t>
            </w:r>
          </w:p>
        </w:tc>
        <w:tc>
          <w:tcPr>
            <w:tcW w:w="1658" w:type="dxa"/>
            <w:vAlign w:val="center"/>
            <w:hideMark/>
          </w:tcPr>
          <w:p w14:paraId="0519978A" w14:textId="19D0C039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 xml:space="preserve">5de </w:t>
            </w:r>
            <w:r>
              <w:rPr>
                <w:rFonts w:ascii="Century Gothic" w:hAnsi="Century Gothic" w:cstheme="minorHAnsi"/>
                <w:sz w:val="18"/>
                <w:szCs w:val="18"/>
                <w:lang w:val="nl-BE"/>
              </w:rPr>
              <w:t>leer</w:t>
            </w: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jaar</w:t>
            </w:r>
          </w:p>
        </w:tc>
        <w:tc>
          <w:tcPr>
            <w:tcW w:w="1455" w:type="dxa"/>
            <w:gridSpan w:val="2"/>
            <w:shd w:val="clear" w:color="auto" w:fill="92CD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73F02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J 12</w:t>
            </w:r>
          </w:p>
        </w:tc>
        <w:tc>
          <w:tcPr>
            <w:tcW w:w="1354" w:type="dxa"/>
            <w:shd w:val="clear" w:color="auto" w:fill="92CDDC" w:themeFill="accent5" w:themeFillTint="99"/>
            <w:vAlign w:val="center"/>
          </w:tcPr>
          <w:p w14:paraId="7998FA34" w14:textId="25FC7032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M 1</w:t>
            </w:r>
            <w:r w:rsidR="00C0664B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2</w:t>
            </w:r>
          </w:p>
        </w:tc>
        <w:tc>
          <w:tcPr>
            <w:tcW w:w="1424" w:type="dxa"/>
            <w:vAlign w:val="center"/>
          </w:tcPr>
          <w:p w14:paraId="74D95135" w14:textId="789BC5AB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201</w:t>
            </w:r>
            <w:r w:rsidR="00E56802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3</w:t>
            </w:r>
          </w:p>
        </w:tc>
      </w:tr>
      <w:tr w:rsidR="0041334D" w:rsidRPr="00504C09" w14:paraId="22090B01" w14:textId="117A6C1C" w:rsidTr="004639B9">
        <w:trPr>
          <w:trHeight w:val="347"/>
          <w:jc w:val="center"/>
        </w:trPr>
        <w:tc>
          <w:tcPr>
            <w:tcW w:w="11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B4845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9</w:t>
            </w:r>
          </w:p>
        </w:tc>
        <w:tc>
          <w:tcPr>
            <w:tcW w:w="1658" w:type="dxa"/>
            <w:vAlign w:val="center"/>
            <w:hideMark/>
          </w:tcPr>
          <w:p w14:paraId="1C505264" w14:textId="6407D7FC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 xml:space="preserve">4de </w:t>
            </w:r>
            <w:r>
              <w:rPr>
                <w:rFonts w:ascii="Century Gothic" w:hAnsi="Century Gothic" w:cstheme="minorHAnsi"/>
                <w:sz w:val="18"/>
                <w:szCs w:val="18"/>
                <w:lang w:val="nl-BE"/>
              </w:rPr>
              <w:t>leer</w:t>
            </w: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jaar</w:t>
            </w:r>
          </w:p>
        </w:tc>
        <w:tc>
          <w:tcPr>
            <w:tcW w:w="2809" w:type="dxa"/>
            <w:gridSpan w:val="3"/>
            <w:shd w:val="clear" w:color="auto" w:fill="B6DD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57934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J &amp; M 10</w:t>
            </w:r>
          </w:p>
        </w:tc>
        <w:tc>
          <w:tcPr>
            <w:tcW w:w="1424" w:type="dxa"/>
            <w:vAlign w:val="center"/>
          </w:tcPr>
          <w:p w14:paraId="317CF67E" w14:textId="4D684C60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201</w:t>
            </w:r>
            <w:r w:rsidR="00E56802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4</w:t>
            </w:r>
          </w:p>
        </w:tc>
      </w:tr>
      <w:tr w:rsidR="0041334D" w:rsidRPr="00504C09" w14:paraId="7B8F2459" w14:textId="6CDB2758" w:rsidTr="004639B9">
        <w:trPr>
          <w:trHeight w:val="347"/>
          <w:jc w:val="center"/>
        </w:trPr>
        <w:tc>
          <w:tcPr>
            <w:tcW w:w="11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E6ED" w14:textId="65F1CCBC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nl-BE"/>
              </w:rPr>
              <w:t>8</w:t>
            </w:r>
          </w:p>
        </w:tc>
        <w:tc>
          <w:tcPr>
            <w:tcW w:w="1658" w:type="dxa"/>
            <w:vAlign w:val="center"/>
            <w:hideMark/>
          </w:tcPr>
          <w:p w14:paraId="7462E976" w14:textId="16E6EFCA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 xml:space="preserve">3de </w:t>
            </w:r>
            <w:r>
              <w:rPr>
                <w:rFonts w:ascii="Century Gothic" w:hAnsi="Century Gothic" w:cstheme="minorHAnsi"/>
                <w:sz w:val="18"/>
                <w:szCs w:val="18"/>
                <w:lang w:val="nl-BE"/>
              </w:rPr>
              <w:t>leer</w:t>
            </w: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jaar</w:t>
            </w:r>
          </w:p>
        </w:tc>
        <w:tc>
          <w:tcPr>
            <w:tcW w:w="2809" w:type="dxa"/>
            <w:gridSpan w:val="3"/>
            <w:shd w:val="clear" w:color="auto" w:fill="B6DD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34C21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J &amp; M 10</w:t>
            </w:r>
          </w:p>
        </w:tc>
        <w:tc>
          <w:tcPr>
            <w:tcW w:w="1424" w:type="dxa"/>
            <w:vAlign w:val="center"/>
          </w:tcPr>
          <w:p w14:paraId="2E6BE078" w14:textId="4D23C0EA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201</w:t>
            </w:r>
            <w:r w:rsidR="00E56802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5</w:t>
            </w:r>
          </w:p>
        </w:tc>
      </w:tr>
      <w:tr w:rsidR="0041334D" w:rsidRPr="00504C09" w14:paraId="3DADDB7A" w14:textId="6F232661" w:rsidTr="004639B9">
        <w:trPr>
          <w:trHeight w:val="347"/>
          <w:jc w:val="center"/>
        </w:trPr>
        <w:tc>
          <w:tcPr>
            <w:tcW w:w="11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2527C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7</w:t>
            </w:r>
          </w:p>
        </w:tc>
        <w:tc>
          <w:tcPr>
            <w:tcW w:w="1658" w:type="dxa"/>
            <w:vAlign w:val="center"/>
            <w:hideMark/>
          </w:tcPr>
          <w:p w14:paraId="65D3251A" w14:textId="654AA006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 xml:space="preserve">2de </w:t>
            </w:r>
            <w:r>
              <w:rPr>
                <w:rFonts w:ascii="Century Gothic" w:hAnsi="Century Gothic" w:cstheme="minorHAnsi"/>
                <w:sz w:val="18"/>
                <w:szCs w:val="18"/>
                <w:lang w:val="nl-BE"/>
              </w:rPr>
              <w:t>leer</w:t>
            </w: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jaar</w:t>
            </w:r>
          </w:p>
        </w:tc>
        <w:tc>
          <w:tcPr>
            <w:tcW w:w="2809" w:type="dxa"/>
            <w:gridSpan w:val="3"/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435047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J &amp; M 8</w:t>
            </w:r>
          </w:p>
        </w:tc>
        <w:tc>
          <w:tcPr>
            <w:tcW w:w="1424" w:type="dxa"/>
            <w:vAlign w:val="center"/>
          </w:tcPr>
          <w:p w14:paraId="7824FA93" w14:textId="0A6C8C4C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201</w:t>
            </w:r>
            <w:r w:rsidR="00E56802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6</w:t>
            </w:r>
          </w:p>
        </w:tc>
      </w:tr>
      <w:tr w:rsidR="0041334D" w:rsidRPr="00504C09" w14:paraId="0928FC3F" w14:textId="04E84B2E" w:rsidTr="004639B9">
        <w:trPr>
          <w:trHeight w:val="347"/>
          <w:jc w:val="center"/>
        </w:trPr>
        <w:tc>
          <w:tcPr>
            <w:tcW w:w="11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C9BDBF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6</w:t>
            </w:r>
          </w:p>
        </w:tc>
        <w:tc>
          <w:tcPr>
            <w:tcW w:w="1658" w:type="dxa"/>
            <w:vAlign w:val="center"/>
            <w:hideMark/>
          </w:tcPr>
          <w:p w14:paraId="43812DD7" w14:textId="6F194E24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 xml:space="preserve">1ste </w:t>
            </w:r>
            <w:r>
              <w:rPr>
                <w:rFonts w:ascii="Century Gothic" w:hAnsi="Century Gothic" w:cstheme="minorHAnsi"/>
                <w:sz w:val="18"/>
                <w:szCs w:val="18"/>
                <w:lang w:val="nl-BE"/>
              </w:rPr>
              <w:t>leer</w:t>
            </w: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jaar</w:t>
            </w:r>
          </w:p>
        </w:tc>
        <w:tc>
          <w:tcPr>
            <w:tcW w:w="2809" w:type="dxa"/>
            <w:gridSpan w:val="3"/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868B2" w14:textId="77777777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b/>
                <w:bCs/>
                <w:sz w:val="18"/>
                <w:szCs w:val="18"/>
                <w:lang w:val="nl-BE"/>
              </w:rPr>
              <w:t>J &amp; M 8</w:t>
            </w:r>
          </w:p>
        </w:tc>
        <w:tc>
          <w:tcPr>
            <w:tcW w:w="1424" w:type="dxa"/>
            <w:vAlign w:val="center"/>
          </w:tcPr>
          <w:p w14:paraId="7772C629" w14:textId="7D90199E" w:rsidR="0041334D" w:rsidRPr="00504C09" w:rsidRDefault="0041334D" w:rsidP="00324F2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nl-BE"/>
              </w:rPr>
            </w:pPr>
            <w:r w:rsidRPr="00504C09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201</w:t>
            </w:r>
            <w:r w:rsidR="00E56802">
              <w:rPr>
                <w:rFonts w:ascii="Century Gothic" w:hAnsi="Century Gothic" w:cstheme="minorHAnsi"/>
                <w:sz w:val="18"/>
                <w:szCs w:val="18"/>
                <w:lang w:val="nl-BE"/>
              </w:rPr>
              <w:t>7</w:t>
            </w:r>
          </w:p>
        </w:tc>
      </w:tr>
    </w:tbl>
    <w:p w14:paraId="259A883B" w14:textId="1EAEBCD4" w:rsidR="009253D6" w:rsidRDefault="009253D6" w:rsidP="002D0216">
      <w:pPr>
        <w:spacing w:line="240" w:lineRule="auto"/>
        <w:rPr>
          <w:rFonts w:ascii="Century Gothic" w:eastAsiaTheme="minorHAnsi" w:hAnsi="Century Gothic"/>
          <w:color w:val="71AB69"/>
          <w:sz w:val="22"/>
          <w:szCs w:val="22"/>
          <w:lang w:val="nl-BE"/>
        </w:rPr>
      </w:pPr>
    </w:p>
    <w:p w14:paraId="59DC6737" w14:textId="77777777" w:rsidR="00A354E7" w:rsidRDefault="00A354E7" w:rsidP="00A354E7">
      <w:pPr>
        <w:pStyle w:val="Geenafstand"/>
        <w:ind w:left="1134"/>
        <w:contextualSpacing/>
        <w:jc w:val="both"/>
        <w:rPr>
          <w:rFonts w:ascii="Century Gothic" w:hAnsi="Century Gothic"/>
          <w:lang w:val="nl-BE"/>
        </w:rPr>
      </w:pPr>
      <w:r w:rsidRPr="00B95498">
        <w:rPr>
          <w:rFonts w:ascii="Century Gothic" w:hAnsi="Century Gothic"/>
          <w:lang w:val="nl-BE"/>
        </w:rPr>
        <w:t>Zie ook art. 221 VHV- reglementen</w:t>
      </w:r>
    </w:p>
    <w:p w14:paraId="2EE1C2D8" w14:textId="124D0919" w:rsidR="00C83192" w:rsidRPr="00B95498" w:rsidRDefault="0089217D" w:rsidP="00A354E7">
      <w:pPr>
        <w:pStyle w:val="Geenafstand"/>
        <w:ind w:left="1134"/>
        <w:contextualSpacing/>
        <w:jc w:val="both"/>
        <w:rPr>
          <w:rFonts w:ascii="Century Gothic" w:hAnsi="Century Gothic"/>
          <w:lang w:val="nl-BE"/>
        </w:rPr>
      </w:pPr>
      <w:proofErr w:type="spellStart"/>
      <w:r>
        <w:rPr>
          <w:rFonts w:ascii="Century Gothic" w:hAnsi="Century Gothic"/>
          <w:lang w:val="nl-BE"/>
        </w:rPr>
        <w:t>Uitz</w:t>
      </w:r>
      <w:proofErr w:type="spellEnd"/>
      <w:r>
        <w:rPr>
          <w:rFonts w:ascii="Century Gothic" w:hAnsi="Century Gothic"/>
          <w:lang w:val="nl-BE"/>
        </w:rPr>
        <w:t xml:space="preserve">. : </w:t>
      </w:r>
      <w:r w:rsidRPr="0089217D">
        <w:rPr>
          <w:rFonts w:ascii="Century Gothic" w:hAnsi="Century Gothic"/>
          <w:lang w:val="nl-BE"/>
        </w:rPr>
        <w:t>Elke speler mag deelnemen aan de wedstrijden in de leeftijdscategorie juist boven de</w:t>
      </w:r>
      <w:r>
        <w:rPr>
          <w:rFonts w:ascii="Century Gothic" w:hAnsi="Century Gothic"/>
          <w:lang w:val="nl-BE"/>
        </w:rPr>
        <w:t xml:space="preserve"> zijne.</w:t>
      </w:r>
    </w:p>
    <w:p w14:paraId="102632A0" w14:textId="3AC325EC" w:rsidR="00394581" w:rsidRPr="0089217D" w:rsidRDefault="00394581" w:rsidP="0089217D">
      <w:pPr>
        <w:pStyle w:val="Geenafstand"/>
        <w:ind w:left="1134"/>
        <w:contextualSpacing/>
        <w:jc w:val="both"/>
        <w:rPr>
          <w:rFonts w:ascii="Century Gothic" w:hAnsi="Century Gothic"/>
          <w:lang w:val="nl-BE"/>
        </w:rPr>
      </w:pPr>
    </w:p>
    <w:p w14:paraId="17BF976F" w14:textId="32C45A8E" w:rsidR="007C5FED" w:rsidRDefault="007C5FED" w:rsidP="007C5FED">
      <w:pPr>
        <w:pStyle w:val="Geenafstand"/>
        <w:contextualSpacing/>
        <w:jc w:val="both"/>
        <w:rPr>
          <w:rFonts w:ascii="Century Gothic" w:hAnsi="Century Gothic"/>
          <w:b/>
          <w:bCs/>
          <w:color w:val="71AB69"/>
          <w:sz w:val="26"/>
          <w:szCs w:val="26"/>
          <w:u w:val="single"/>
          <w:lang w:val="nl-BE"/>
        </w:rPr>
      </w:pPr>
    </w:p>
    <w:p w14:paraId="2E31FAE3" w14:textId="7DC7E9EC" w:rsidR="007B151D" w:rsidRDefault="007B151D" w:rsidP="007B151D">
      <w:pPr>
        <w:pStyle w:val="Normaalweb"/>
        <w:shd w:val="clear" w:color="auto" w:fill="FFFFFF"/>
        <w:rPr>
          <w:rFonts w:ascii="Open Sans" w:hAnsi="Open Sans" w:cs="Open Sans"/>
          <w:color w:val="40453E"/>
          <w:sz w:val="21"/>
          <w:szCs w:val="21"/>
        </w:rPr>
      </w:pPr>
    </w:p>
    <w:p w14:paraId="5C9C8000" w14:textId="783EF0D7" w:rsidR="00804216" w:rsidRPr="00804216" w:rsidRDefault="00804216" w:rsidP="00804216">
      <w:pPr>
        <w:spacing w:line="240" w:lineRule="auto"/>
        <w:rPr>
          <w:rFonts w:ascii="Century Gothic" w:eastAsiaTheme="minorHAnsi" w:hAnsi="Century Gothic"/>
          <w:b/>
          <w:bCs/>
          <w:color w:val="71AB69"/>
          <w:sz w:val="26"/>
          <w:szCs w:val="26"/>
          <w:u w:val="single"/>
          <w:lang w:val="nl-BE"/>
        </w:rPr>
      </w:pPr>
    </w:p>
    <w:sectPr w:rsidR="00804216" w:rsidRPr="00804216" w:rsidSect="00BF224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127" w:right="1268" w:bottom="1560" w:left="1276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9B82" w14:textId="77777777" w:rsidR="00083B6C" w:rsidRDefault="00083B6C" w:rsidP="0067559E">
      <w:pPr>
        <w:spacing w:line="240" w:lineRule="auto"/>
      </w:pPr>
      <w:r>
        <w:separator/>
      </w:r>
    </w:p>
  </w:endnote>
  <w:endnote w:type="continuationSeparator" w:id="0">
    <w:p w14:paraId="6D81E889" w14:textId="77777777" w:rsidR="00083B6C" w:rsidRDefault="00083B6C" w:rsidP="0067559E">
      <w:pPr>
        <w:spacing w:line="240" w:lineRule="auto"/>
      </w:pPr>
      <w:r>
        <w:continuationSeparator/>
      </w:r>
    </w:p>
  </w:endnote>
  <w:endnote w:type="continuationNotice" w:id="1">
    <w:p w14:paraId="676D0658" w14:textId="77777777" w:rsidR="00083B6C" w:rsidRDefault="00083B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lama-Basic">
    <w:altName w:val="Times New Roman"/>
    <w:charset w:val="00"/>
    <w:family w:val="auto"/>
    <w:pitch w:val="variable"/>
    <w:sig w:usb0="A00000AF" w:usb1="4000207B" w:usb2="00000000" w:usb3="00000000" w:csb0="0000008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741037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402CD9D5" w14:textId="04307CF8" w:rsidR="00BF224F" w:rsidRPr="00BF224F" w:rsidRDefault="00BF224F">
        <w:pPr>
          <w:pStyle w:val="Voettekst"/>
          <w:jc w:val="center"/>
          <w:rPr>
            <w:rFonts w:ascii="Century Gothic" w:hAnsi="Century Gothic"/>
            <w:sz w:val="18"/>
            <w:szCs w:val="18"/>
          </w:rPr>
        </w:pPr>
        <w:r w:rsidRPr="00BF224F">
          <w:rPr>
            <w:rFonts w:ascii="Century Gothic" w:hAnsi="Century Gothic"/>
            <w:sz w:val="18"/>
            <w:szCs w:val="18"/>
          </w:rPr>
          <w:fldChar w:fldCharType="begin"/>
        </w:r>
        <w:r w:rsidRPr="00BF224F">
          <w:rPr>
            <w:rFonts w:ascii="Century Gothic" w:hAnsi="Century Gothic"/>
            <w:sz w:val="18"/>
            <w:szCs w:val="18"/>
          </w:rPr>
          <w:instrText>PAGE   \* MERGEFORMAT</w:instrText>
        </w:r>
        <w:r w:rsidRPr="00BF224F">
          <w:rPr>
            <w:rFonts w:ascii="Century Gothic" w:hAnsi="Century Gothic"/>
            <w:sz w:val="18"/>
            <w:szCs w:val="18"/>
          </w:rPr>
          <w:fldChar w:fldCharType="separate"/>
        </w:r>
        <w:r w:rsidRPr="00BF224F">
          <w:rPr>
            <w:rFonts w:ascii="Century Gothic" w:hAnsi="Century Gothic"/>
            <w:sz w:val="18"/>
            <w:szCs w:val="18"/>
          </w:rPr>
          <w:t>2</w:t>
        </w:r>
        <w:r w:rsidRPr="00BF224F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4C5EB923" w14:textId="77777777" w:rsidR="008E6F5F" w:rsidRDefault="008E6F5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CE91" w14:textId="77777777" w:rsidR="00BF224F" w:rsidRPr="00755134" w:rsidRDefault="00BF224F" w:rsidP="00BF224F">
    <w:pPr>
      <w:tabs>
        <w:tab w:val="center" w:pos="4536"/>
        <w:tab w:val="right" w:pos="9072"/>
      </w:tabs>
      <w:spacing w:line="240" w:lineRule="auto"/>
      <w:jc w:val="center"/>
      <w:rPr>
        <w:rFonts w:asciiTheme="majorHAnsi" w:eastAsia="Times New Roman" w:hAnsiTheme="majorHAnsi" w:cstheme="majorHAnsi"/>
        <w:sz w:val="22"/>
        <w:szCs w:val="22"/>
        <w:lang w:val="nl-BE"/>
      </w:rPr>
    </w:pPr>
    <w:r w:rsidRPr="00755134">
      <w:rPr>
        <w:rFonts w:asciiTheme="majorHAnsi" w:eastAsia="Times New Roman" w:hAnsiTheme="majorHAnsi" w:cstheme="majorHAnsi"/>
        <w:sz w:val="22"/>
        <w:szCs w:val="22"/>
        <w:lang w:val="nl-BE"/>
      </w:rPr>
      <w:t xml:space="preserve">Vlaamse Handbalvereniging vzw       -       </w:t>
    </w:r>
    <w:r w:rsidRPr="00755134">
      <w:rPr>
        <w:rFonts w:asciiTheme="majorHAnsi" w:hAnsiTheme="majorHAnsi" w:cstheme="majorHAnsi"/>
        <w:sz w:val="22"/>
        <w:szCs w:val="22"/>
        <w:lang w:val="nl-BE"/>
      </w:rPr>
      <w:t xml:space="preserve">Dorpsstraat 74, 3545 Halen </w:t>
    </w:r>
    <w:r w:rsidRPr="00755134">
      <w:rPr>
        <w:rFonts w:asciiTheme="majorHAnsi" w:eastAsia="Times New Roman" w:hAnsiTheme="majorHAnsi" w:cstheme="majorHAnsi"/>
        <w:sz w:val="22"/>
        <w:szCs w:val="22"/>
        <w:lang w:val="nl-BE"/>
      </w:rPr>
      <w:t xml:space="preserve">(België)      -      </w:t>
    </w:r>
    <w:hyperlink r:id="rId1" w:history="1">
      <w:r w:rsidRPr="00755134">
        <w:rPr>
          <w:rStyle w:val="Hyperlink"/>
          <w:rFonts w:asciiTheme="majorHAnsi" w:eastAsia="Times New Roman" w:hAnsiTheme="majorHAnsi" w:cstheme="majorHAnsi"/>
          <w:sz w:val="22"/>
          <w:szCs w:val="22"/>
          <w:lang w:val="nl-BE"/>
        </w:rPr>
        <w:t>info@handbal.be</w:t>
      </w:r>
    </w:hyperlink>
  </w:p>
  <w:p w14:paraId="40DF644C" w14:textId="77777777" w:rsidR="00BF224F" w:rsidRPr="00755134" w:rsidRDefault="00E54F81" w:rsidP="00BF224F">
    <w:pPr>
      <w:spacing w:line="240" w:lineRule="auto"/>
      <w:jc w:val="center"/>
      <w:rPr>
        <w:rFonts w:asciiTheme="majorHAnsi" w:hAnsiTheme="majorHAnsi" w:cstheme="majorHAnsi"/>
        <w:sz w:val="22"/>
        <w:szCs w:val="22"/>
        <w:lang w:val="nl-BE"/>
      </w:rPr>
    </w:pPr>
    <w:hyperlink r:id="rId2" w:history="1">
      <w:r w:rsidR="00BF224F" w:rsidRPr="00755134">
        <w:rPr>
          <w:rStyle w:val="Hyperlink"/>
          <w:rFonts w:asciiTheme="majorHAnsi" w:eastAsia="Times New Roman" w:hAnsiTheme="majorHAnsi" w:cstheme="majorHAnsi"/>
          <w:sz w:val="22"/>
          <w:szCs w:val="22"/>
          <w:lang w:val="nl-BE"/>
        </w:rPr>
        <w:t>www.handbal.be</w:t>
      </w:r>
    </w:hyperlink>
    <w:r w:rsidR="00BF224F" w:rsidRPr="00755134">
      <w:rPr>
        <w:rFonts w:asciiTheme="majorHAnsi" w:eastAsia="Times New Roman" w:hAnsiTheme="majorHAnsi" w:cstheme="majorHAnsi"/>
        <w:sz w:val="22"/>
        <w:szCs w:val="22"/>
        <w:lang w:val="nl-BE"/>
      </w:rPr>
      <w:t xml:space="preserve">       -      T: 013 35 30 40       -       0417.063.079       -       RPR, afdeling Hasselt</w:t>
    </w:r>
  </w:p>
  <w:p w14:paraId="16684048" w14:textId="77777777" w:rsidR="00BF224F" w:rsidRDefault="00BF22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5F8B" w14:textId="77777777" w:rsidR="00083B6C" w:rsidRDefault="00083B6C" w:rsidP="0067559E">
      <w:pPr>
        <w:spacing w:line="240" w:lineRule="auto"/>
      </w:pPr>
      <w:r>
        <w:separator/>
      </w:r>
    </w:p>
  </w:footnote>
  <w:footnote w:type="continuationSeparator" w:id="0">
    <w:p w14:paraId="4FC55CE0" w14:textId="77777777" w:rsidR="00083B6C" w:rsidRDefault="00083B6C" w:rsidP="0067559E">
      <w:pPr>
        <w:spacing w:line="240" w:lineRule="auto"/>
      </w:pPr>
      <w:r>
        <w:continuationSeparator/>
      </w:r>
    </w:p>
  </w:footnote>
  <w:footnote w:type="continuationNotice" w:id="1">
    <w:p w14:paraId="5908B269" w14:textId="77777777" w:rsidR="00083B6C" w:rsidRDefault="00083B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8173" w14:textId="5A02E92C" w:rsidR="008E6F5F" w:rsidRDefault="008E6F5F">
    <w:pPr>
      <w:pStyle w:val="Koptekst"/>
    </w:pPr>
  </w:p>
  <w:p w14:paraId="6C8ED551" w14:textId="239D23DB" w:rsidR="008E6F5F" w:rsidRDefault="008E6F5F">
    <w:pPr>
      <w:pStyle w:val="Koptekst"/>
    </w:pPr>
  </w:p>
  <w:p w14:paraId="3E9A7BA3" w14:textId="5FFFDFC2" w:rsidR="008E6F5F" w:rsidRPr="00F36D2A" w:rsidRDefault="00474C48">
    <w:pPr>
      <w:pStyle w:val="Koptekst"/>
      <w:rPr>
        <w:rFonts w:ascii="Trebuchet MS" w:hAnsi="Trebuchet MS"/>
      </w:rPr>
    </w:pPr>
    <w:r w:rsidRPr="00EF5830">
      <w:rPr>
        <w:rFonts w:ascii="Trebuchet MS" w:hAnsi="Trebuchet MS"/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1412BF33" wp14:editId="0433349D">
          <wp:simplePos x="0" y="0"/>
          <wp:positionH relativeFrom="column">
            <wp:posOffset>5240020</wp:posOffset>
          </wp:positionH>
          <wp:positionV relativeFrom="paragraph">
            <wp:posOffset>39370</wp:posOffset>
          </wp:positionV>
          <wp:extent cx="807720" cy="820420"/>
          <wp:effectExtent l="0" t="0" r="0" b="0"/>
          <wp:wrapTight wrapText="bothSides">
            <wp:wrapPolygon edited="0">
              <wp:start x="6623" y="0"/>
              <wp:lineTo x="0" y="5517"/>
              <wp:lineTo x="0" y="17554"/>
              <wp:lineTo x="6623" y="21065"/>
              <wp:lineTo x="9170" y="21065"/>
              <wp:lineTo x="14264" y="21065"/>
              <wp:lineTo x="14774" y="21065"/>
              <wp:lineTo x="20377" y="16551"/>
              <wp:lineTo x="20887" y="15046"/>
              <wp:lineTo x="20887" y="4514"/>
              <wp:lineTo x="17830" y="2006"/>
              <wp:lineTo x="11717" y="0"/>
              <wp:lineTo x="6623" y="0"/>
            </wp:wrapPolygon>
          </wp:wrapTight>
          <wp:docPr id="5" name="Afbeelding 0" descr="HANDBAL-GR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BAL-GROEN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772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DA9D" w14:textId="78E57DB6" w:rsidR="00BF224F" w:rsidRDefault="00BF224F">
    <w:pPr>
      <w:pStyle w:val="Koptekst"/>
    </w:pPr>
    <w:r w:rsidRPr="00EF5830">
      <w:rPr>
        <w:rFonts w:ascii="Trebuchet MS" w:hAnsi="Trebuchet MS"/>
        <w:noProof/>
        <w:lang w:val="nl-BE" w:eastAsia="nl-BE"/>
      </w:rPr>
      <w:drawing>
        <wp:anchor distT="0" distB="0" distL="114300" distR="114300" simplePos="0" relativeHeight="251658241" behindDoc="1" locked="0" layoutInCell="1" allowOverlap="1" wp14:anchorId="1714AFC6" wp14:editId="03092903">
          <wp:simplePos x="0" y="0"/>
          <wp:positionH relativeFrom="column">
            <wp:posOffset>2352040</wp:posOffset>
          </wp:positionH>
          <wp:positionV relativeFrom="paragraph">
            <wp:posOffset>297180</wp:posOffset>
          </wp:positionV>
          <wp:extent cx="1455420" cy="1478280"/>
          <wp:effectExtent l="0" t="0" r="0" b="7620"/>
          <wp:wrapTight wrapText="bothSides">
            <wp:wrapPolygon edited="0">
              <wp:start x="7351" y="0"/>
              <wp:lineTo x="0" y="6124"/>
              <wp:lineTo x="0" y="10299"/>
              <wp:lineTo x="283" y="13361"/>
              <wp:lineTo x="1414" y="17814"/>
              <wp:lineTo x="1414" y="18371"/>
              <wp:lineTo x="9047" y="21433"/>
              <wp:lineTo x="10178" y="21433"/>
              <wp:lineTo x="13853" y="21433"/>
              <wp:lineTo x="21204" y="15309"/>
              <wp:lineTo x="21204" y="8907"/>
              <wp:lineTo x="20639" y="3897"/>
              <wp:lineTo x="17812" y="2505"/>
              <wp:lineTo x="11026" y="0"/>
              <wp:lineTo x="7351" y="0"/>
            </wp:wrapPolygon>
          </wp:wrapTight>
          <wp:docPr id="9" name="Afbeelding 0" descr="HANDBAL-GR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BAL-GROEN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5420" cy="147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04BFE6"/>
    <w:lvl w:ilvl="0">
      <w:start w:val="1"/>
      <w:numFmt w:val="bullet"/>
      <w:lvlText w:val="-"/>
      <w:lvlJc w:val="left"/>
      <w:pPr>
        <w:ind w:left="1492" w:hanging="360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FFFFFF7D"/>
    <w:multiLevelType w:val="singleLevel"/>
    <w:tmpl w:val="9A32EF90"/>
    <w:lvl w:ilvl="0">
      <w:start w:val="1"/>
      <w:numFmt w:val="bullet"/>
      <w:lvlText w:val="-"/>
      <w:lvlJc w:val="left"/>
      <w:pPr>
        <w:ind w:left="1209" w:hanging="360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FFFFFF82"/>
    <w:multiLevelType w:val="singleLevel"/>
    <w:tmpl w:val="671287EE"/>
    <w:lvl w:ilvl="0">
      <w:start w:val="1"/>
      <w:numFmt w:val="bullet"/>
      <w:pStyle w:val="Lijstopsomteken3"/>
      <w:lvlText w:val="-"/>
      <w:lvlJc w:val="left"/>
      <w:pPr>
        <w:ind w:left="927" w:hanging="360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FFFFFF83"/>
    <w:multiLevelType w:val="singleLevel"/>
    <w:tmpl w:val="BFE65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CA2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AD4531"/>
    <w:multiLevelType w:val="hybridMultilevel"/>
    <w:tmpl w:val="10421A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56D95"/>
    <w:multiLevelType w:val="hybridMultilevel"/>
    <w:tmpl w:val="DCB83A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A117B"/>
    <w:multiLevelType w:val="hybridMultilevel"/>
    <w:tmpl w:val="830CE210"/>
    <w:lvl w:ilvl="0" w:tplc="34EA7E1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125AA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0C784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A139A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CE13BE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B6CD7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A7582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4773A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D8AC2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C500B"/>
    <w:multiLevelType w:val="hybridMultilevel"/>
    <w:tmpl w:val="8C32D6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74F2E"/>
    <w:multiLevelType w:val="multilevel"/>
    <w:tmpl w:val="D3003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0" w15:restartNumberingAfterBreak="0">
    <w:nsid w:val="188C5B87"/>
    <w:multiLevelType w:val="hybridMultilevel"/>
    <w:tmpl w:val="C44660CA"/>
    <w:lvl w:ilvl="0" w:tplc="081A3A88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F6E7D"/>
    <w:multiLevelType w:val="hybridMultilevel"/>
    <w:tmpl w:val="DCB83A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23CC2"/>
    <w:multiLevelType w:val="hybridMultilevel"/>
    <w:tmpl w:val="FDF0931C"/>
    <w:lvl w:ilvl="0" w:tplc="19482BB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F2FCE"/>
    <w:multiLevelType w:val="multilevel"/>
    <w:tmpl w:val="9DC64C2C"/>
    <w:lvl w:ilvl="0">
      <w:start w:val="1"/>
      <w:numFmt w:val="decimal"/>
      <w:suff w:val="space"/>
      <w:lvlText w:val="HOOFDSTUK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Artikel 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§ %1.%2.%3."/>
      <w:lvlJc w:val="left"/>
      <w:pPr>
        <w:ind w:left="1021" w:hanging="851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021" w:hanging="341"/>
      </w:pPr>
      <w:rPr>
        <w:rFonts w:hint="default"/>
      </w:rPr>
    </w:lvl>
    <w:lvl w:ilvl="4">
      <w:start w:val="8"/>
      <w:numFmt w:val="lowerLetter"/>
      <w:lvlText w:val="%5."/>
      <w:lvlJc w:val="left"/>
      <w:pPr>
        <w:ind w:left="138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43" w:hanging="397"/>
      </w:pPr>
      <w:rPr>
        <w:rFonts w:asciiTheme="minorHAnsi" w:eastAsiaTheme="majorEastAsia" w:hAnsiTheme="minorHAnsi" w:cstheme="majorBidi" w:hint="default"/>
      </w:rPr>
    </w:lvl>
    <w:lvl w:ilvl="6">
      <w:start w:val="1"/>
      <w:numFmt w:val="lowerRoman"/>
      <w:lvlText w:val="%7)"/>
      <w:lvlJc w:val="left"/>
      <w:pPr>
        <w:ind w:left="638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28FF68C5"/>
    <w:multiLevelType w:val="hybridMultilevel"/>
    <w:tmpl w:val="902C5796"/>
    <w:lvl w:ilvl="0" w:tplc="97563C44">
      <w:start w:val="2015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DE08F8"/>
    <w:multiLevelType w:val="hybridMultilevel"/>
    <w:tmpl w:val="A1EC5234"/>
    <w:lvl w:ilvl="0" w:tplc="08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2261132"/>
    <w:multiLevelType w:val="hybridMultilevel"/>
    <w:tmpl w:val="D83E80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049D4"/>
    <w:multiLevelType w:val="hybridMultilevel"/>
    <w:tmpl w:val="11AC6B24"/>
    <w:lvl w:ilvl="0" w:tplc="9CA0203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CC4BA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05B0C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4E8C8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C5E4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02F46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29A1E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4535A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0B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46358"/>
    <w:multiLevelType w:val="hybridMultilevel"/>
    <w:tmpl w:val="D1B488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11582"/>
    <w:multiLevelType w:val="hybridMultilevel"/>
    <w:tmpl w:val="85DCB4F2"/>
    <w:lvl w:ilvl="0" w:tplc="B7A84A5E">
      <w:start w:val="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CD332B"/>
    <w:multiLevelType w:val="hybridMultilevel"/>
    <w:tmpl w:val="5B764F6A"/>
    <w:lvl w:ilvl="0" w:tplc="4E0487B2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A1B90"/>
    <w:multiLevelType w:val="hybridMultilevel"/>
    <w:tmpl w:val="EAEAA7BC"/>
    <w:lvl w:ilvl="0" w:tplc="84B6B716">
      <w:numFmt w:val="bullet"/>
      <w:lvlText w:val="-"/>
      <w:lvlJc w:val="left"/>
      <w:pPr>
        <w:ind w:left="720" w:hanging="436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C0584"/>
    <w:multiLevelType w:val="multilevel"/>
    <w:tmpl w:val="90AC7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23" w15:restartNumberingAfterBreak="0">
    <w:nsid w:val="65040871"/>
    <w:multiLevelType w:val="hybridMultilevel"/>
    <w:tmpl w:val="C3367AC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B327D"/>
    <w:multiLevelType w:val="hybridMultilevel"/>
    <w:tmpl w:val="D36EA426"/>
    <w:lvl w:ilvl="0" w:tplc="B6020B72">
      <w:start w:val="1"/>
      <w:numFmt w:val="upperLetter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9296A"/>
    <w:multiLevelType w:val="hybridMultilevel"/>
    <w:tmpl w:val="284087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563C44">
      <w:start w:val="2015"/>
      <w:numFmt w:val="bullet"/>
      <w:lvlText w:val=""/>
      <w:lvlJc w:val="left"/>
      <w:pPr>
        <w:ind w:left="2160" w:hanging="360"/>
      </w:pPr>
      <w:rPr>
        <w:rFonts w:ascii="Wingdings" w:eastAsiaTheme="minorEastAsia" w:hAnsi="Wingding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1195E"/>
    <w:multiLevelType w:val="hybridMultilevel"/>
    <w:tmpl w:val="D80CC4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22E99"/>
    <w:multiLevelType w:val="hybridMultilevel"/>
    <w:tmpl w:val="B0D802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33C56"/>
    <w:multiLevelType w:val="hybridMultilevel"/>
    <w:tmpl w:val="E60852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C1DAF"/>
    <w:multiLevelType w:val="hybridMultilevel"/>
    <w:tmpl w:val="EAE4B3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477892">
    <w:abstractNumId w:val="2"/>
  </w:num>
  <w:num w:numId="2" w16cid:durableId="816066683">
    <w:abstractNumId w:val="2"/>
  </w:num>
  <w:num w:numId="3" w16cid:durableId="442766826">
    <w:abstractNumId w:val="2"/>
  </w:num>
  <w:num w:numId="4" w16cid:durableId="36666536">
    <w:abstractNumId w:val="2"/>
  </w:num>
  <w:num w:numId="5" w16cid:durableId="863172">
    <w:abstractNumId w:val="4"/>
  </w:num>
  <w:num w:numId="6" w16cid:durableId="768550056">
    <w:abstractNumId w:val="3"/>
  </w:num>
  <w:num w:numId="7" w16cid:durableId="944532534">
    <w:abstractNumId w:val="1"/>
  </w:num>
  <w:num w:numId="8" w16cid:durableId="1737362487">
    <w:abstractNumId w:val="1"/>
  </w:num>
  <w:num w:numId="9" w16cid:durableId="1030181280">
    <w:abstractNumId w:val="0"/>
  </w:num>
  <w:num w:numId="10" w16cid:durableId="1096560513">
    <w:abstractNumId w:val="2"/>
  </w:num>
  <w:num w:numId="11" w16cid:durableId="1770082058">
    <w:abstractNumId w:val="1"/>
  </w:num>
  <w:num w:numId="12" w16cid:durableId="478151337">
    <w:abstractNumId w:val="0"/>
  </w:num>
  <w:num w:numId="13" w16cid:durableId="1286043886">
    <w:abstractNumId w:val="2"/>
  </w:num>
  <w:num w:numId="14" w16cid:durableId="684592992">
    <w:abstractNumId w:val="21"/>
  </w:num>
  <w:num w:numId="15" w16cid:durableId="2029259175">
    <w:abstractNumId w:val="29"/>
  </w:num>
  <w:num w:numId="16" w16cid:durableId="472868406">
    <w:abstractNumId w:val="27"/>
  </w:num>
  <w:num w:numId="17" w16cid:durableId="1053768546">
    <w:abstractNumId w:val="28"/>
  </w:num>
  <w:num w:numId="18" w16cid:durableId="393158868">
    <w:abstractNumId w:val="18"/>
  </w:num>
  <w:num w:numId="19" w16cid:durableId="1069815442">
    <w:abstractNumId w:val="5"/>
  </w:num>
  <w:num w:numId="20" w16cid:durableId="359547612">
    <w:abstractNumId w:val="8"/>
  </w:num>
  <w:num w:numId="21" w16cid:durableId="784662599">
    <w:abstractNumId w:val="12"/>
  </w:num>
  <w:num w:numId="22" w16cid:durableId="402531638">
    <w:abstractNumId w:val="10"/>
  </w:num>
  <w:num w:numId="23" w16cid:durableId="1136684152">
    <w:abstractNumId w:val="6"/>
  </w:num>
  <w:num w:numId="24" w16cid:durableId="1433815320">
    <w:abstractNumId w:val="11"/>
  </w:num>
  <w:num w:numId="25" w16cid:durableId="1958247948">
    <w:abstractNumId w:val="22"/>
  </w:num>
  <w:num w:numId="26" w16cid:durableId="1540124785">
    <w:abstractNumId w:val="9"/>
  </w:num>
  <w:num w:numId="27" w16cid:durableId="148982878">
    <w:abstractNumId w:val="20"/>
  </w:num>
  <w:num w:numId="28" w16cid:durableId="1157766251">
    <w:abstractNumId w:val="24"/>
  </w:num>
  <w:num w:numId="29" w16cid:durableId="2034568078">
    <w:abstractNumId w:val="23"/>
  </w:num>
  <w:num w:numId="30" w16cid:durableId="1491479221">
    <w:abstractNumId w:val="25"/>
  </w:num>
  <w:num w:numId="31" w16cid:durableId="1551306288">
    <w:abstractNumId w:val="26"/>
  </w:num>
  <w:num w:numId="32" w16cid:durableId="623266651">
    <w:abstractNumId w:val="16"/>
  </w:num>
  <w:num w:numId="33" w16cid:durableId="1334339034">
    <w:abstractNumId w:val="15"/>
  </w:num>
  <w:num w:numId="34" w16cid:durableId="280765827">
    <w:abstractNumId w:val="13"/>
  </w:num>
  <w:num w:numId="35" w16cid:durableId="351036981">
    <w:abstractNumId w:val="14"/>
  </w:num>
  <w:num w:numId="36" w16cid:durableId="1195852519">
    <w:abstractNumId w:val="19"/>
  </w:num>
  <w:num w:numId="37" w16cid:durableId="54472928">
    <w:abstractNumId w:val="7"/>
  </w:num>
  <w:num w:numId="38" w16cid:durableId="10415878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30"/>
    <w:rsid w:val="00001809"/>
    <w:rsid w:val="00003317"/>
    <w:rsid w:val="00005164"/>
    <w:rsid w:val="00005E46"/>
    <w:rsid w:val="00006A54"/>
    <w:rsid w:val="0001449E"/>
    <w:rsid w:val="00020045"/>
    <w:rsid w:val="00020CD2"/>
    <w:rsid w:val="0002767D"/>
    <w:rsid w:val="000307E2"/>
    <w:rsid w:val="000356A2"/>
    <w:rsid w:val="00037DCD"/>
    <w:rsid w:val="00037F53"/>
    <w:rsid w:val="00040BA9"/>
    <w:rsid w:val="00044CFA"/>
    <w:rsid w:val="00045F09"/>
    <w:rsid w:val="000552CD"/>
    <w:rsid w:val="00056840"/>
    <w:rsid w:val="00060718"/>
    <w:rsid w:val="00065272"/>
    <w:rsid w:val="000714E8"/>
    <w:rsid w:val="00072C97"/>
    <w:rsid w:val="00072D4B"/>
    <w:rsid w:val="000775A0"/>
    <w:rsid w:val="00081B94"/>
    <w:rsid w:val="00083B6C"/>
    <w:rsid w:val="00084EDC"/>
    <w:rsid w:val="000860A7"/>
    <w:rsid w:val="0008654C"/>
    <w:rsid w:val="00091BD7"/>
    <w:rsid w:val="000942E6"/>
    <w:rsid w:val="00097099"/>
    <w:rsid w:val="000A1C79"/>
    <w:rsid w:val="000A2804"/>
    <w:rsid w:val="000A2E85"/>
    <w:rsid w:val="000B0945"/>
    <w:rsid w:val="000B131F"/>
    <w:rsid w:val="000B379F"/>
    <w:rsid w:val="000B4F95"/>
    <w:rsid w:val="000C13F4"/>
    <w:rsid w:val="000C3F1D"/>
    <w:rsid w:val="000C5B1B"/>
    <w:rsid w:val="000D0C4B"/>
    <w:rsid w:val="000D28CB"/>
    <w:rsid w:val="000D394C"/>
    <w:rsid w:val="000D4429"/>
    <w:rsid w:val="000D533E"/>
    <w:rsid w:val="000D7C1A"/>
    <w:rsid w:val="000E3397"/>
    <w:rsid w:val="000E4F08"/>
    <w:rsid w:val="000E63BB"/>
    <w:rsid w:val="000E6D5A"/>
    <w:rsid w:val="00104AFB"/>
    <w:rsid w:val="00105203"/>
    <w:rsid w:val="001053CF"/>
    <w:rsid w:val="00105F96"/>
    <w:rsid w:val="001067C3"/>
    <w:rsid w:val="0012009D"/>
    <w:rsid w:val="00126529"/>
    <w:rsid w:val="00131642"/>
    <w:rsid w:val="00131E90"/>
    <w:rsid w:val="001331C5"/>
    <w:rsid w:val="00134646"/>
    <w:rsid w:val="00141EDE"/>
    <w:rsid w:val="001433D7"/>
    <w:rsid w:val="0015128D"/>
    <w:rsid w:val="001518AD"/>
    <w:rsid w:val="00153C87"/>
    <w:rsid w:val="00153EE8"/>
    <w:rsid w:val="00154406"/>
    <w:rsid w:val="00156D94"/>
    <w:rsid w:val="00160443"/>
    <w:rsid w:val="00162AA1"/>
    <w:rsid w:val="00164E1D"/>
    <w:rsid w:val="0016781D"/>
    <w:rsid w:val="00170BF9"/>
    <w:rsid w:val="0017159C"/>
    <w:rsid w:val="00171A1D"/>
    <w:rsid w:val="00174793"/>
    <w:rsid w:val="0017657A"/>
    <w:rsid w:val="0018231F"/>
    <w:rsid w:val="001824C7"/>
    <w:rsid w:val="00183671"/>
    <w:rsid w:val="00191AB3"/>
    <w:rsid w:val="00192A4A"/>
    <w:rsid w:val="00194B16"/>
    <w:rsid w:val="00196021"/>
    <w:rsid w:val="001960E2"/>
    <w:rsid w:val="00197AF0"/>
    <w:rsid w:val="001A1273"/>
    <w:rsid w:val="001A15AD"/>
    <w:rsid w:val="001A1E0A"/>
    <w:rsid w:val="001A4034"/>
    <w:rsid w:val="001B17C7"/>
    <w:rsid w:val="001B41F5"/>
    <w:rsid w:val="001B58ED"/>
    <w:rsid w:val="001B73F3"/>
    <w:rsid w:val="001B7528"/>
    <w:rsid w:val="001C2AEA"/>
    <w:rsid w:val="001D0702"/>
    <w:rsid w:val="001D25DE"/>
    <w:rsid w:val="001F293B"/>
    <w:rsid w:val="001F3864"/>
    <w:rsid w:val="001F643D"/>
    <w:rsid w:val="00202665"/>
    <w:rsid w:val="00205D95"/>
    <w:rsid w:val="00212F26"/>
    <w:rsid w:val="00216051"/>
    <w:rsid w:val="002212E1"/>
    <w:rsid w:val="00225F35"/>
    <w:rsid w:val="002353C6"/>
    <w:rsid w:val="00235935"/>
    <w:rsid w:val="00235D40"/>
    <w:rsid w:val="0023706B"/>
    <w:rsid w:val="00241B56"/>
    <w:rsid w:val="00244555"/>
    <w:rsid w:val="00247118"/>
    <w:rsid w:val="002471D2"/>
    <w:rsid w:val="00247E16"/>
    <w:rsid w:val="00251B34"/>
    <w:rsid w:val="002560EB"/>
    <w:rsid w:val="00266452"/>
    <w:rsid w:val="00267006"/>
    <w:rsid w:val="002719FD"/>
    <w:rsid w:val="0027273D"/>
    <w:rsid w:val="002747D5"/>
    <w:rsid w:val="00274FB1"/>
    <w:rsid w:val="00276916"/>
    <w:rsid w:val="00280A43"/>
    <w:rsid w:val="0028698F"/>
    <w:rsid w:val="00290CDB"/>
    <w:rsid w:val="00292762"/>
    <w:rsid w:val="00295AE2"/>
    <w:rsid w:val="00295B00"/>
    <w:rsid w:val="002A2B7F"/>
    <w:rsid w:val="002A422C"/>
    <w:rsid w:val="002A5F36"/>
    <w:rsid w:val="002A6C4F"/>
    <w:rsid w:val="002A6F8B"/>
    <w:rsid w:val="002B3678"/>
    <w:rsid w:val="002B4033"/>
    <w:rsid w:val="002C06F3"/>
    <w:rsid w:val="002C54D1"/>
    <w:rsid w:val="002D0216"/>
    <w:rsid w:val="002D6D81"/>
    <w:rsid w:val="002D783C"/>
    <w:rsid w:val="002E1FF9"/>
    <w:rsid w:val="002E33D5"/>
    <w:rsid w:val="002E63F2"/>
    <w:rsid w:val="002E672A"/>
    <w:rsid w:val="002E6CAE"/>
    <w:rsid w:val="002F04FA"/>
    <w:rsid w:val="002F1A5F"/>
    <w:rsid w:val="002F2D49"/>
    <w:rsid w:val="002F3DE3"/>
    <w:rsid w:val="002F7194"/>
    <w:rsid w:val="003000EA"/>
    <w:rsid w:val="003052DC"/>
    <w:rsid w:val="00306BA4"/>
    <w:rsid w:val="00312EBA"/>
    <w:rsid w:val="00314237"/>
    <w:rsid w:val="0031738B"/>
    <w:rsid w:val="00317F85"/>
    <w:rsid w:val="00321DEC"/>
    <w:rsid w:val="00324F21"/>
    <w:rsid w:val="00330AB5"/>
    <w:rsid w:val="0033269E"/>
    <w:rsid w:val="0033277E"/>
    <w:rsid w:val="00332F9A"/>
    <w:rsid w:val="0033657F"/>
    <w:rsid w:val="003373DD"/>
    <w:rsid w:val="00337702"/>
    <w:rsid w:val="003475A1"/>
    <w:rsid w:val="00352AD5"/>
    <w:rsid w:val="00354856"/>
    <w:rsid w:val="00363818"/>
    <w:rsid w:val="003667E7"/>
    <w:rsid w:val="00370222"/>
    <w:rsid w:val="003709FB"/>
    <w:rsid w:val="003711E7"/>
    <w:rsid w:val="003738B8"/>
    <w:rsid w:val="00374DB5"/>
    <w:rsid w:val="00380F3A"/>
    <w:rsid w:val="0038340E"/>
    <w:rsid w:val="003834F0"/>
    <w:rsid w:val="00384D06"/>
    <w:rsid w:val="0038765C"/>
    <w:rsid w:val="00394581"/>
    <w:rsid w:val="003A01E2"/>
    <w:rsid w:val="003A354D"/>
    <w:rsid w:val="003A3E61"/>
    <w:rsid w:val="003A6406"/>
    <w:rsid w:val="003B02D9"/>
    <w:rsid w:val="003B72C1"/>
    <w:rsid w:val="003B77C0"/>
    <w:rsid w:val="003C00C7"/>
    <w:rsid w:val="003C3BD3"/>
    <w:rsid w:val="003C6FB3"/>
    <w:rsid w:val="003C76DD"/>
    <w:rsid w:val="003D1DED"/>
    <w:rsid w:val="003D6F47"/>
    <w:rsid w:val="003E1D50"/>
    <w:rsid w:val="003E32AD"/>
    <w:rsid w:val="003E3DA9"/>
    <w:rsid w:val="003E4E6B"/>
    <w:rsid w:val="003E7548"/>
    <w:rsid w:val="003F0624"/>
    <w:rsid w:val="003F11D4"/>
    <w:rsid w:val="003F4393"/>
    <w:rsid w:val="00401953"/>
    <w:rsid w:val="00405B95"/>
    <w:rsid w:val="00407E3E"/>
    <w:rsid w:val="0041334D"/>
    <w:rsid w:val="004137F2"/>
    <w:rsid w:val="004147AE"/>
    <w:rsid w:val="0041615D"/>
    <w:rsid w:val="00425A0C"/>
    <w:rsid w:val="00434934"/>
    <w:rsid w:val="00436734"/>
    <w:rsid w:val="0044024F"/>
    <w:rsid w:val="00443E84"/>
    <w:rsid w:val="00444581"/>
    <w:rsid w:val="004453DF"/>
    <w:rsid w:val="00445D0E"/>
    <w:rsid w:val="0045082A"/>
    <w:rsid w:val="004560D9"/>
    <w:rsid w:val="00457C24"/>
    <w:rsid w:val="00460314"/>
    <w:rsid w:val="004639B9"/>
    <w:rsid w:val="00467B95"/>
    <w:rsid w:val="00471128"/>
    <w:rsid w:val="00471A82"/>
    <w:rsid w:val="00473D9C"/>
    <w:rsid w:val="00474C48"/>
    <w:rsid w:val="00477468"/>
    <w:rsid w:val="00482448"/>
    <w:rsid w:val="00483921"/>
    <w:rsid w:val="00491759"/>
    <w:rsid w:val="00493378"/>
    <w:rsid w:val="004A689E"/>
    <w:rsid w:val="004B18D0"/>
    <w:rsid w:val="004B7B59"/>
    <w:rsid w:val="004C070E"/>
    <w:rsid w:val="004C25B9"/>
    <w:rsid w:val="004C2D21"/>
    <w:rsid w:val="004C5EA8"/>
    <w:rsid w:val="004D201E"/>
    <w:rsid w:val="004D579F"/>
    <w:rsid w:val="004D5A28"/>
    <w:rsid w:val="004D79A4"/>
    <w:rsid w:val="004E58AB"/>
    <w:rsid w:val="004F0FBD"/>
    <w:rsid w:val="004F2D84"/>
    <w:rsid w:val="004F30AB"/>
    <w:rsid w:val="004F41C4"/>
    <w:rsid w:val="00500E62"/>
    <w:rsid w:val="00501237"/>
    <w:rsid w:val="0050151E"/>
    <w:rsid w:val="00504C09"/>
    <w:rsid w:val="00506CC7"/>
    <w:rsid w:val="00510D0F"/>
    <w:rsid w:val="005126E0"/>
    <w:rsid w:val="0051409D"/>
    <w:rsid w:val="005155B5"/>
    <w:rsid w:val="00516106"/>
    <w:rsid w:val="00522EAA"/>
    <w:rsid w:val="00526993"/>
    <w:rsid w:val="0053348D"/>
    <w:rsid w:val="00540A4F"/>
    <w:rsid w:val="005418FF"/>
    <w:rsid w:val="00541AB7"/>
    <w:rsid w:val="00543517"/>
    <w:rsid w:val="0054423C"/>
    <w:rsid w:val="00544421"/>
    <w:rsid w:val="00545C56"/>
    <w:rsid w:val="0054786E"/>
    <w:rsid w:val="0055219F"/>
    <w:rsid w:val="0055787C"/>
    <w:rsid w:val="00560EDB"/>
    <w:rsid w:val="00562478"/>
    <w:rsid w:val="00563B5B"/>
    <w:rsid w:val="00565DD7"/>
    <w:rsid w:val="005666AE"/>
    <w:rsid w:val="005707AF"/>
    <w:rsid w:val="00571782"/>
    <w:rsid w:val="00577FC3"/>
    <w:rsid w:val="00591C35"/>
    <w:rsid w:val="005A0749"/>
    <w:rsid w:val="005A1732"/>
    <w:rsid w:val="005A22BA"/>
    <w:rsid w:val="005B0F1F"/>
    <w:rsid w:val="005B1243"/>
    <w:rsid w:val="005B2A54"/>
    <w:rsid w:val="005B3A41"/>
    <w:rsid w:val="005B45E3"/>
    <w:rsid w:val="005B494A"/>
    <w:rsid w:val="005C14D9"/>
    <w:rsid w:val="005C1DB0"/>
    <w:rsid w:val="005C23F3"/>
    <w:rsid w:val="005C2CB1"/>
    <w:rsid w:val="005C2FDF"/>
    <w:rsid w:val="005D1022"/>
    <w:rsid w:val="005D2AB4"/>
    <w:rsid w:val="005D2B36"/>
    <w:rsid w:val="005E257B"/>
    <w:rsid w:val="005E7E30"/>
    <w:rsid w:val="005F089C"/>
    <w:rsid w:val="005F2BFD"/>
    <w:rsid w:val="00606ED4"/>
    <w:rsid w:val="00607598"/>
    <w:rsid w:val="00613407"/>
    <w:rsid w:val="00615058"/>
    <w:rsid w:val="0061588F"/>
    <w:rsid w:val="00622450"/>
    <w:rsid w:val="0062288A"/>
    <w:rsid w:val="006352FC"/>
    <w:rsid w:val="00636284"/>
    <w:rsid w:val="0064131B"/>
    <w:rsid w:val="00642B02"/>
    <w:rsid w:val="00647AD7"/>
    <w:rsid w:val="00653E45"/>
    <w:rsid w:val="00655BBC"/>
    <w:rsid w:val="006610DE"/>
    <w:rsid w:val="006630BF"/>
    <w:rsid w:val="00667EF7"/>
    <w:rsid w:val="00674102"/>
    <w:rsid w:val="0067559E"/>
    <w:rsid w:val="0067674B"/>
    <w:rsid w:val="00680368"/>
    <w:rsid w:val="00684158"/>
    <w:rsid w:val="00691BF1"/>
    <w:rsid w:val="006940E0"/>
    <w:rsid w:val="006A2DAA"/>
    <w:rsid w:val="006A4994"/>
    <w:rsid w:val="006A51DC"/>
    <w:rsid w:val="006A53AD"/>
    <w:rsid w:val="006A69F5"/>
    <w:rsid w:val="006A7D46"/>
    <w:rsid w:val="006B6AB4"/>
    <w:rsid w:val="006C0942"/>
    <w:rsid w:val="006C2AC6"/>
    <w:rsid w:val="006C6BD0"/>
    <w:rsid w:val="006D04D4"/>
    <w:rsid w:val="006D3DA9"/>
    <w:rsid w:val="006D4E32"/>
    <w:rsid w:val="006D6C2F"/>
    <w:rsid w:val="006D74D6"/>
    <w:rsid w:val="006E19BB"/>
    <w:rsid w:val="006E3552"/>
    <w:rsid w:val="006E36BD"/>
    <w:rsid w:val="006E4D16"/>
    <w:rsid w:val="006E6558"/>
    <w:rsid w:val="006E6D38"/>
    <w:rsid w:val="006F3932"/>
    <w:rsid w:val="00707D54"/>
    <w:rsid w:val="00710971"/>
    <w:rsid w:val="00716301"/>
    <w:rsid w:val="00717A2C"/>
    <w:rsid w:val="00717E7F"/>
    <w:rsid w:val="0072088B"/>
    <w:rsid w:val="00725DA3"/>
    <w:rsid w:val="007313C8"/>
    <w:rsid w:val="007328CA"/>
    <w:rsid w:val="0073636B"/>
    <w:rsid w:val="00737970"/>
    <w:rsid w:val="00745553"/>
    <w:rsid w:val="00745CAE"/>
    <w:rsid w:val="00752395"/>
    <w:rsid w:val="0075314B"/>
    <w:rsid w:val="00753CD6"/>
    <w:rsid w:val="007540D1"/>
    <w:rsid w:val="0075436C"/>
    <w:rsid w:val="0075452D"/>
    <w:rsid w:val="00755134"/>
    <w:rsid w:val="007563A8"/>
    <w:rsid w:val="007601BB"/>
    <w:rsid w:val="007610BF"/>
    <w:rsid w:val="0077082F"/>
    <w:rsid w:val="0077206C"/>
    <w:rsid w:val="00774178"/>
    <w:rsid w:val="00774FFF"/>
    <w:rsid w:val="00776E3A"/>
    <w:rsid w:val="00791D0C"/>
    <w:rsid w:val="00792B79"/>
    <w:rsid w:val="007A145B"/>
    <w:rsid w:val="007B151D"/>
    <w:rsid w:val="007B5B61"/>
    <w:rsid w:val="007C4F25"/>
    <w:rsid w:val="007C5FED"/>
    <w:rsid w:val="007D41FB"/>
    <w:rsid w:val="007D48C0"/>
    <w:rsid w:val="007D6370"/>
    <w:rsid w:val="007E2810"/>
    <w:rsid w:val="007E4D87"/>
    <w:rsid w:val="007F3239"/>
    <w:rsid w:val="007F6BFA"/>
    <w:rsid w:val="007F6FC5"/>
    <w:rsid w:val="00804216"/>
    <w:rsid w:val="008055F8"/>
    <w:rsid w:val="008123C9"/>
    <w:rsid w:val="00815AC2"/>
    <w:rsid w:val="00816AFA"/>
    <w:rsid w:val="0082164A"/>
    <w:rsid w:val="00826F92"/>
    <w:rsid w:val="008369DF"/>
    <w:rsid w:val="00837583"/>
    <w:rsid w:val="0084289A"/>
    <w:rsid w:val="00842D6B"/>
    <w:rsid w:val="0084418E"/>
    <w:rsid w:val="00847A60"/>
    <w:rsid w:val="00852ABA"/>
    <w:rsid w:val="00852C7F"/>
    <w:rsid w:val="00855C60"/>
    <w:rsid w:val="00856D24"/>
    <w:rsid w:val="00864302"/>
    <w:rsid w:val="00874C84"/>
    <w:rsid w:val="00877316"/>
    <w:rsid w:val="00877470"/>
    <w:rsid w:val="00880793"/>
    <w:rsid w:val="00880E42"/>
    <w:rsid w:val="008823A5"/>
    <w:rsid w:val="00885D23"/>
    <w:rsid w:val="00891ADE"/>
    <w:rsid w:val="0089217D"/>
    <w:rsid w:val="00893092"/>
    <w:rsid w:val="008955B9"/>
    <w:rsid w:val="00895AFE"/>
    <w:rsid w:val="008A20A5"/>
    <w:rsid w:val="008B6CE9"/>
    <w:rsid w:val="008C27D3"/>
    <w:rsid w:val="008D04DB"/>
    <w:rsid w:val="008D307C"/>
    <w:rsid w:val="008E0691"/>
    <w:rsid w:val="008E52F2"/>
    <w:rsid w:val="008E67A1"/>
    <w:rsid w:val="008E6CC5"/>
    <w:rsid w:val="008E6F5F"/>
    <w:rsid w:val="008E7500"/>
    <w:rsid w:val="008F03BB"/>
    <w:rsid w:val="008F174C"/>
    <w:rsid w:val="008F2048"/>
    <w:rsid w:val="008F7DFA"/>
    <w:rsid w:val="00900704"/>
    <w:rsid w:val="0090181F"/>
    <w:rsid w:val="00902753"/>
    <w:rsid w:val="00904C8E"/>
    <w:rsid w:val="00904F37"/>
    <w:rsid w:val="00907D0E"/>
    <w:rsid w:val="0091187C"/>
    <w:rsid w:val="00912979"/>
    <w:rsid w:val="009144F7"/>
    <w:rsid w:val="0091781E"/>
    <w:rsid w:val="009217B5"/>
    <w:rsid w:val="0092393A"/>
    <w:rsid w:val="0092421E"/>
    <w:rsid w:val="00924FD3"/>
    <w:rsid w:val="009253D6"/>
    <w:rsid w:val="00925F8A"/>
    <w:rsid w:val="00931134"/>
    <w:rsid w:val="009409E1"/>
    <w:rsid w:val="0094456B"/>
    <w:rsid w:val="00947607"/>
    <w:rsid w:val="009522D2"/>
    <w:rsid w:val="00957540"/>
    <w:rsid w:val="00957971"/>
    <w:rsid w:val="00961E75"/>
    <w:rsid w:val="0096355D"/>
    <w:rsid w:val="009635C4"/>
    <w:rsid w:val="00966929"/>
    <w:rsid w:val="00971545"/>
    <w:rsid w:val="00971BA1"/>
    <w:rsid w:val="009801F5"/>
    <w:rsid w:val="00985C25"/>
    <w:rsid w:val="00986D18"/>
    <w:rsid w:val="0098754C"/>
    <w:rsid w:val="0098797D"/>
    <w:rsid w:val="0099019C"/>
    <w:rsid w:val="00990755"/>
    <w:rsid w:val="00992D45"/>
    <w:rsid w:val="009947A8"/>
    <w:rsid w:val="009A053B"/>
    <w:rsid w:val="009A19D6"/>
    <w:rsid w:val="009A42B7"/>
    <w:rsid w:val="009A48C3"/>
    <w:rsid w:val="009A4D3E"/>
    <w:rsid w:val="009A51B7"/>
    <w:rsid w:val="009A5D76"/>
    <w:rsid w:val="009A6ABC"/>
    <w:rsid w:val="009A6E7E"/>
    <w:rsid w:val="009B5CAA"/>
    <w:rsid w:val="009B74DD"/>
    <w:rsid w:val="009C04D6"/>
    <w:rsid w:val="009C0790"/>
    <w:rsid w:val="009C2BE4"/>
    <w:rsid w:val="009C3EA9"/>
    <w:rsid w:val="009C5357"/>
    <w:rsid w:val="009C6250"/>
    <w:rsid w:val="009C6439"/>
    <w:rsid w:val="009C740E"/>
    <w:rsid w:val="009E0876"/>
    <w:rsid w:val="009E1136"/>
    <w:rsid w:val="009E39AC"/>
    <w:rsid w:val="009E39CF"/>
    <w:rsid w:val="009E601A"/>
    <w:rsid w:val="00A014FB"/>
    <w:rsid w:val="00A035AF"/>
    <w:rsid w:val="00A16782"/>
    <w:rsid w:val="00A2515F"/>
    <w:rsid w:val="00A26A35"/>
    <w:rsid w:val="00A315E7"/>
    <w:rsid w:val="00A354E7"/>
    <w:rsid w:val="00A423D0"/>
    <w:rsid w:val="00A43B87"/>
    <w:rsid w:val="00A44C9E"/>
    <w:rsid w:val="00A5542F"/>
    <w:rsid w:val="00A66602"/>
    <w:rsid w:val="00A71688"/>
    <w:rsid w:val="00A73774"/>
    <w:rsid w:val="00A745C7"/>
    <w:rsid w:val="00A861ED"/>
    <w:rsid w:val="00A95F60"/>
    <w:rsid w:val="00AA0011"/>
    <w:rsid w:val="00AB356B"/>
    <w:rsid w:val="00AC0C69"/>
    <w:rsid w:val="00AC7AA0"/>
    <w:rsid w:val="00AD098A"/>
    <w:rsid w:val="00AD1763"/>
    <w:rsid w:val="00AD1B48"/>
    <w:rsid w:val="00AD5B25"/>
    <w:rsid w:val="00AD6B5C"/>
    <w:rsid w:val="00AE25CC"/>
    <w:rsid w:val="00AE68F0"/>
    <w:rsid w:val="00AF4F07"/>
    <w:rsid w:val="00B0112F"/>
    <w:rsid w:val="00B03396"/>
    <w:rsid w:val="00B036A2"/>
    <w:rsid w:val="00B03EEF"/>
    <w:rsid w:val="00B1074E"/>
    <w:rsid w:val="00B166D1"/>
    <w:rsid w:val="00B17CBB"/>
    <w:rsid w:val="00B230E7"/>
    <w:rsid w:val="00B24029"/>
    <w:rsid w:val="00B26561"/>
    <w:rsid w:val="00B359F2"/>
    <w:rsid w:val="00B4090B"/>
    <w:rsid w:val="00B43099"/>
    <w:rsid w:val="00B47944"/>
    <w:rsid w:val="00B47DC8"/>
    <w:rsid w:val="00B5213D"/>
    <w:rsid w:val="00B57A35"/>
    <w:rsid w:val="00B61A9A"/>
    <w:rsid w:val="00B7106A"/>
    <w:rsid w:val="00B71E03"/>
    <w:rsid w:val="00B7236B"/>
    <w:rsid w:val="00B76224"/>
    <w:rsid w:val="00B77F2A"/>
    <w:rsid w:val="00B80129"/>
    <w:rsid w:val="00B81C1B"/>
    <w:rsid w:val="00B8221D"/>
    <w:rsid w:val="00B85B30"/>
    <w:rsid w:val="00B9144D"/>
    <w:rsid w:val="00B9278D"/>
    <w:rsid w:val="00B95498"/>
    <w:rsid w:val="00BA31D4"/>
    <w:rsid w:val="00BA4945"/>
    <w:rsid w:val="00BA58E3"/>
    <w:rsid w:val="00BB3E53"/>
    <w:rsid w:val="00BB402A"/>
    <w:rsid w:val="00BB76C1"/>
    <w:rsid w:val="00BD01F4"/>
    <w:rsid w:val="00BD0431"/>
    <w:rsid w:val="00BD0476"/>
    <w:rsid w:val="00BE1158"/>
    <w:rsid w:val="00BE16A5"/>
    <w:rsid w:val="00BE5E07"/>
    <w:rsid w:val="00BE67B2"/>
    <w:rsid w:val="00BE7DC5"/>
    <w:rsid w:val="00BF224F"/>
    <w:rsid w:val="00BF40A9"/>
    <w:rsid w:val="00BF5BE9"/>
    <w:rsid w:val="00BF737F"/>
    <w:rsid w:val="00C0383C"/>
    <w:rsid w:val="00C03882"/>
    <w:rsid w:val="00C0595E"/>
    <w:rsid w:val="00C0664B"/>
    <w:rsid w:val="00C07D2D"/>
    <w:rsid w:val="00C13B42"/>
    <w:rsid w:val="00C14665"/>
    <w:rsid w:val="00C14CFF"/>
    <w:rsid w:val="00C304F9"/>
    <w:rsid w:val="00C32374"/>
    <w:rsid w:val="00C336D2"/>
    <w:rsid w:val="00C375C1"/>
    <w:rsid w:val="00C40987"/>
    <w:rsid w:val="00C4180C"/>
    <w:rsid w:val="00C41B0C"/>
    <w:rsid w:val="00C4219E"/>
    <w:rsid w:val="00C45390"/>
    <w:rsid w:val="00C46C57"/>
    <w:rsid w:val="00C52B2C"/>
    <w:rsid w:val="00C54BB0"/>
    <w:rsid w:val="00C54E13"/>
    <w:rsid w:val="00C62520"/>
    <w:rsid w:val="00C6319E"/>
    <w:rsid w:val="00C66F0A"/>
    <w:rsid w:val="00C75DCA"/>
    <w:rsid w:val="00C76290"/>
    <w:rsid w:val="00C80451"/>
    <w:rsid w:val="00C83192"/>
    <w:rsid w:val="00C87C0D"/>
    <w:rsid w:val="00C87D9F"/>
    <w:rsid w:val="00C90ACA"/>
    <w:rsid w:val="00C92CDE"/>
    <w:rsid w:val="00C93CB2"/>
    <w:rsid w:val="00C948F5"/>
    <w:rsid w:val="00C94C5F"/>
    <w:rsid w:val="00CA0E46"/>
    <w:rsid w:val="00CA107E"/>
    <w:rsid w:val="00CA2A93"/>
    <w:rsid w:val="00CB2A04"/>
    <w:rsid w:val="00CB45F2"/>
    <w:rsid w:val="00CB4F92"/>
    <w:rsid w:val="00CB6C8B"/>
    <w:rsid w:val="00CC072E"/>
    <w:rsid w:val="00CC09B7"/>
    <w:rsid w:val="00CD2D0E"/>
    <w:rsid w:val="00CD651C"/>
    <w:rsid w:val="00CD6EF3"/>
    <w:rsid w:val="00CD7C24"/>
    <w:rsid w:val="00CE4256"/>
    <w:rsid w:val="00CE7711"/>
    <w:rsid w:val="00CF0D81"/>
    <w:rsid w:val="00CF2070"/>
    <w:rsid w:val="00CF2F78"/>
    <w:rsid w:val="00D002C4"/>
    <w:rsid w:val="00D01C05"/>
    <w:rsid w:val="00D01C62"/>
    <w:rsid w:val="00D0414A"/>
    <w:rsid w:val="00D066E5"/>
    <w:rsid w:val="00D068BB"/>
    <w:rsid w:val="00D131D0"/>
    <w:rsid w:val="00D1327E"/>
    <w:rsid w:val="00D13804"/>
    <w:rsid w:val="00D13AD6"/>
    <w:rsid w:val="00D16424"/>
    <w:rsid w:val="00D17885"/>
    <w:rsid w:val="00D209B6"/>
    <w:rsid w:val="00D255BC"/>
    <w:rsid w:val="00D27B27"/>
    <w:rsid w:val="00D31C7B"/>
    <w:rsid w:val="00D34227"/>
    <w:rsid w:val="00D34AA8"/>
    <w:rsid w:val="00D41B1E"/>
    <w:rsid w:val="00D43019"/>
    <w:rsid w:val="00D432DC"/>
    <w:rsid w:val="00D50B4B"/>
    <w:rsid w:val="00D51F7B"/>
    <w:rsid w:val="00D543E5"/>
    <w:rsid w:val="00D56535"/>
    <w:rsid w:val="00D6537B"/>
    <w:rsid w:val="00D678CF"/>
    <w:rsid w:val="00D713DB"/>
    <w:rsid w:val="00D7262B"/>
    <w:rsid w:val="00D80746"/>
    <w:rsid w:val="00D82CC9"/>
    <w:rsid w:val="00D839C9"/>
    <w:rsid w:val="00D86DBD"/>
    <w:rsid w:val="00D922DB"/>
    <w:rsid w:val="00D92465"/>
    <w:rsid w:val="00D97B27"/>
    <w:rsid w:val="00DA044F"/>
    <w:rsid w:val="00DA0537"/>
    <w:rsid w:val="00DA0F1F"/>
    <w:rsid w:val="00DA19D8"/>
    <w:rsid w:val="00DA3537"/>
    <w:rsid w:val="00DA5B26"/>
    <w:rsid w:val="00DA6F9B"/>
    <w:rsid w:val="00DB272D"/>
    <w:rsid w:val="00DB5661"/>
    <w:rsid w:val="00DC436C"/>
    <w:rsid w:val="00DC7BE2"/>
    <w:rsid w:val="00DD1890"/>
    <w:rsid w:val="00DD2087"/>
    <w:rsid w:val="00DD2773"/>
    <w:rsid w:val="00DD3DAB"/>
    <w:rsid w:val="00DD3F4D"/>
    <w:rsid w:val="00DD5052"/>
    <w:rsid w:val="00DD611F"/>
    <w:rsid w:val="00DD782F"/>
    <w:rsid w:val="00DE2AA0"/>
    <w:rsid w:val="00DE434A"/>
    <w:rsid w:val="00DE49E4"/>
    <w:rsid w:val="00DE796B"/>
    <w:rsid w:val="00DF2864"/>
    <w:rsid w:val="00DF5983"/>
    <w:rsid w:val="00DF5FAB"/>
    <w:rsid w:val="00DF6303"/>
    <w:rsid w:val="00E16833"/>
    <w:rsid w:val="00E20D4F"/>
    <w:rsid w:val="00E235F4"/>
    <w:rsid w:val="00E27A53"/>
    <w:rsid w:val="00E3188D"/>
    <w:rsid w:val="00E32212"/>
    <w:rsid w:val="00E33428"/>
    <w:rsid w:val="00E377DD"/>
    <w:rsid w:val="00E4200B"/>
    <w:rsid w:val="00E5019A"/>
    <w:rsid w:val="00E54F81"/>
    <w:rsid w:val="00E56802"/>
    <w:rsid w:val="00E61E5E"/>
    <w:rsid w:val="00E64B69"/>
    <w:rsid w:val="00E66096"/>
    <w:rsid w:val="00E71838"/>
    <w:rsid w:val="00E71C52"/>
    <w:rsid w:val="00E81371"/>
    <w:rsid w:val="00E81577"/>
    <w:rsid w:val="00E83457"/>
    <w:rsid w:val="00E848E6"/>
    <w:rsid w:val="00E9317E"/>
    <w:rsid w:val="00E9565E"/>
    <w:rsid w:val="00E965E3"/>
    <w:rsid w:val="00EA1210"/>
    <w:rsid w:val="00EA19F8"/>
    <w:rsid w:val="00EA41D4"/>
    <w:rsid w:val="00EA4CC6"/>
    <w:rsid w:val="00EA7C6B"/>
    <w:rsid w:val="00EB218E"/>
    <w:rsid w:val="00EC29F5"/>
    <w:rsid w:val="00EC68EF"/>
    <w:rsid w:val="00EC7F7A"/>
    <w:rsid w:val="00ED0D42"/>
    <w:rsid w:val="00ED17B3"/>
    <w:rsid w:val="00ED3273"/>
    <w:rsid w:val="00ED62A8"/>
    <w:rsid w:val="00EE078F"/>
    <w:rsid w:val="00EF2511"/>
    <w:rsid w:val="00EF5830"/>
    <w:rsid w:val="00EF6688"/>
    <w:rsid w:val="00F017FE"/>
    <w:rsid w:val="00F03840"/>
    <w:rsid w:val="00F05B9D"/>
    <w:rsid w:val="00F068C4"/>
    <w:rsid w:val="00F074BD"/>
    <w:rsid w:val="00F07953"/>
    <w:rsid w:val="00F15A36"/>
    <w:rsid w:val="00F166E3"/>
    <w:rsid w:val="00F171C3"/>
    <w:rsid w:val="00F17C26"/>
    <w:rsid w:val="00F202E1"/>
    <w:rsid w:val="00F21561"/>
    <w:rsid w:val="00F25F04"/>
    <w:rsid w:val="00F26011"/>
    <w:rsid w:val="00F26FC2"/>
    <w:rsid w:val="00F30CB1"/>
    <w:rsid w:val="00F36295"/>
    <w:rsid w:val="00F36D2A"/>
    <w:rsid w:val="00F466C0"/>
    <w:rsid w:val="00F47CFF"/>
    <w:rsid w:val="00F50394"/>
    <w:rsid w:val="00F52369"/>
    <w:rsid w:val="00F5403B"/>
    <w:rsid w:val="00F54540"/>
    <w:rsid w:val="00F56890"/>
    <w:rsid w:val="00F57089"/>
    <w:rsid w:val="00F638E1"/>
    <w:rsid w:val="00F70089"/>
    <w:rsid w:val="00F75733"/>
    <w:rsid w:val="00F812CB"/>
    <w:rsid w:val="00F81F1F"/>
    <w:rsid w:val="00F820A9"/>
    <w:rsid w:val="00F856D2"/>
    <w:rsid w:val="00F90812"/>
    <w:rsid w:val="00F92061"/>
    <w:rsid w:val="00FA57A8"/>
    <w:rsid w:val="00FB5C78"/>
    <w:rsid w:val="00FC1407"/>
    <w:rsid w:val="00FC1419"/>
    <w:rsid w:val="00FC2EAC"/>
    <w:rsid w:val="00FC6CE8"/>
    <w:rsid w:val="00FC7699"/>
    <w:rsid w:val="00FD178A"/>
    <w:rsid w:val="00FD4EEF"/>
    <w:rsid w:val="00FD55AC"/>
    <w:rsid w:val="00FE097F"/>
    <w:rsid w:val="00FE2533"/>
    <w:rsid w:val="00FE3257"/>
    <w:rsid w:val="00FE3C8A"/>
    <w:rsid w:val="00FF5BE6"/>
    <w:rsid w:val="00FF6918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009034"/>
  <w14:defaultImageDpi w14:val="300"/>
  <w15:docId w15:val="{5BE6297F-8AE2-42CA-A288-2A609A64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01F5"/>
    <w:pPr>
      <w:spacing w:line="230" w:lineRule="exact"/>
    </w:pPr>
    <w:rPr>
      <w:rFonts w:ascii="Georgia" w:hAnsi="Georgia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A4994"/>
    <w:pPr>
      <w:spacing w:line="300" w:lineRule="exact"/>
      <w:outlineLvl w:val="0"/>
    </w:pPr>
    <w:rPr>
      <w:b/>
      <w:sz w:val="24"/>
      <w:szCs w:val="24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CC072E"/>
    <w:pPr>
      <w:spacing w:before="880" w:after="440"/>
      <w:outlineLvl w:val="1"/>
    </w:pPr>
    <w:rPr>
      <w:rFonts w:ascii="Calibri" w:eastAsia="ヒラギノ角ゴ Pro W3" w:hAnsi="Calibri"/>
      <w:b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543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rigin-kolom-titel">
    <w:name w:val="origin - kolom - titel"/>
    <w:basedOn w:val="Standaard"/>
    <w:autoRedefine/>
    <w:qFormat/>
    <w:rsid w:val="00CC072E"/>
    <w:pPr>
      <w:widowControl w:val="0"/>
      <w:tabs>
        <w:tab w:val="left" w:pos="113"/>
      </w:tabs>
      <w:suppressAutoHyphens/>
      <w:spacing w:line="200" w:lineRule="exact"/>
    </w:pPr>
    <w:rPr>
      <w:b/>
      <w:smallCaps/>
      <w:sz w:val="16"/>
    </w:rPr>
  </w:style>
  <w:style w:type="paragraph" w:customStyle="1" w:styleId="origin-kolom-tekst">
    <w:name w:val="origin - kolom - tekst"/>
    <w:basedOn w:val="Standaard"/>
    <w:autoRedefine/>
    <w:qFormat/>
    <w:rsid w:val="00CC072E"/>
    <w:pPr>
      <w:widowControl w:val="0"/>
      <w:tabs>
        <w:tab w:val="left" w:pos="454"/>
      </w:tabs>
      <w:spacing w:line="200" w:lineRule="exact"/>
    </w:pPr>
    <w:rPr>
      <w:sz w:val="16"/>
    </w:rPr>
  </w:style>
  <w:style w:type="paragraph" w:customStyle="1" w:styleId="origin-Titel">
    <w:name w:val="origin - Titel"/>
    <w:autoRedefine/>
    <w:qFormat/>
    <w:rsid w:val="00BE1158"/>
    <w:pPr>
      <w:spacing w:line="640" w:lineRule="exact"/>
    </w:pPr>
    <w:rPr>
      <w:rFonts w:ascii="Calibri" w:hAnsi="Calibri" w:cs="Times New Roman"/>
      <w:b/>
      <w:color w:val="000000"/>
      <w:sz w:val="60"/>
      <w:szCs w:val="20"/>
    </w:rPr>
  </w:style>
  <w:style w:type="paragraph" w:customStyle="1" w:styleId="origin-ondertitel">
    <w:name w:val="origin - ondertitel"/>
    <w:basedOn w:val="Standaard"/>
    <w:autoRedefine/>
    <w:qFormat/>
    <w:rsid w:val="00BE1158"/>
    <w:pPr>
      <w:spacing w:line="240" w:lineRule="auto"/>
      <w:suppressOverlap/>
    </w:pPr>
    <w:rPr>
      <w:color w:val="474746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A4994"/>
    <w:rPr>
      <w:rFonts w:ascii="Georgia" w:hAnsi="Georgia"/>
      <w:b/>
      <w:lang w:val="nl-NL"/>
    </w:rPr>
  </w:style>
  <w:style w:type="paragraph" w:styleId="Lijstopsomteken3">
    <w:name w:val="List Bullet 3"/>
    <w:next w:val="Standaard"/>
    <w:autoRedefine/>
    <w:qFormat/>
    <w:rsid w:val="00CC072E"/>
    <w:pPr>
      <w:numPr>
        <w:numId w:val="13"/>
      </w:numPr>
      <w:contextualSpacing/>
    </w:pPr>
    <w:rPr>
      <w:rFonts w:ascii="Calibri" w:hAnsi="Calibri" w:cs="Times New Roman"/>
      <w:color w:val="000000"/>
      <w:sz w:val="20"/>
      <w:szCs w:val="20"/>
      <w:lang w:val="nl-NL"/>
    </w:rPr>
  </w:style>
  <w:style w:type="paragraph" w:styleId="Lijstopsomteken">
    <w:name w:val="List Bullet"/>
    <w:basedOn w:val="Standaard"/>
    <w:next w:val="Standaard"/>
    <w:autoRedefine/>
    <w:qFormat/>
    <w:rsid w:val="006A4994"/>
    <w:pPr>
      <w:contextualSpacing/>
    </w:pPr>
  </w:style>
  <w:style w:type="paragraph" w:styleId="Lijstopsomteken2">
    <w:name w:val="List Bullet 2"/>
    <w:next w:val="Lijstopsomteken3"/>
    <w:autoRedefine/>
    <w:qFormat/>
    <w:rsid w:val="00CC072E"/>
    <w:rPr>
      <w:rFonts w:ascii="Calibri" w:hAnsi="Calibri" w:cs="Times New Roman"/>
      <w:color w:val="000000"/>
      <w:sz w:val="20"/>
      <w:szCs w:val="20"/>
      <w:lang w:val="nl-NL"/>
    </w:rPr>
  </w:style>
  <w:style w:type="character" w:styleId="Voetnootmarkering">
    <w:name w:val="footnote reference"/>
    <w:aliases w:val="origin - Footnote Reference"/>
    <w:qFormat/>
    <w:rsid w:val="00CC072E"/>
    <w:rPr>
      <w:rFonts w:ascii="Calibri" w:hAnsi="Calibri"/>
      <w:sz w:val="20"/>
      <w:vertAlign w:val="superscript"/>
    </w:rPr>
  </w:style>
  <w:style w:type="paragraph" w:styleId="Voetnoottekst">
    <w:name w:val="footnote text"/>
    <w:aliases w:val="origin — footnote tekst"/>
    <w:basedOn w:val="Standaard"/>
    <w:link w:val="VoetnoottekstChar"/>
    <w:autoRedefine/>
    <w:qFormat/>
    <w:rsid w:val="00CC072E"/>
    <w:pPr>
      <w:spacing w:line="240" w:lineRule="auto"/>
    </w:pPr>
    <w:rPr>
      <w:rFonts w:eastAsia="ヒラギノ角ゴ Pro W3" w:cs="Lucida Grande"/>
      <w:color w:val="808080" w:themeColor="background1" w:themeShade="80"/>
      <w:sz w:val="16"/>
      <w:szCs w:val="16"/>
      <w:lang w:val="en-US"/>
    </w:rPr>
  </w:style>
  <w:style w:type="character" w:customStyle="1" w:styleId="VoetnoottekstChar">
    <w:name w:val="Voetnoottekst Char"/>
    <w:aliases w:val="origin — footnote tekst Char"/>
    <w:basedOn w:val="Standaardalinea-lettertype"/>
    <w:link w:val="Voetnoottekst"/>
    <w:rsid w:val="00CC072E"/>
    <w:rPr>
      <w:rFonts w:asciiTheme="majorHAnsi" w:hAnsiTheme="majorHAnsi" w:cs="Lucida Grande"/>
      <w:color w:val="808080" w:themeColor="background1" w:themeShade="80"/>
      <w:sz w:val="16"/>
      <w:szCs w:val="16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CC072E"/>
    <w:rPr>
      <w:rFonts w:ascii="Calibri" w:hAnsi="Calibri"/>
      <w:b/>
      <w:sz w:val="28"/>
      <w:szCs w:val="28"/>
      <w:lang w:val="nl-NL"/>
    </w:rPr>
  </w:style>
  <w:style w:type="paragraph" w:customStyle="1" w:styleId="origin-titel0">
    <w:name w:val="origin - titel"/>
    <w:basedOn w:val="Standaard"/>
    <w:autoRedefine/>
    <w:qFormat/>
    <w:rsid w:val="00CC072E"/>
    <w:pPr>
      <w:spacing w:line="640" w:lineRule="exact"/>
    </w:pPr>
    <w:rPr>
      <w:rFonts w:ascii="Calibri" w:hAnsi="Calibri"/>
      <w:b/>
      <w:sz w:val="60"/>
      <w:szCs w:val="60"/>
    </w:rPr>
  </w:style>
  <w:style w:type="paragraph" w:styleId="Voettekst">
    <w:name w:val="footer"/>
    <w:basedOn w:val="Standaard"/>
    <w:link w:val="VoettekstChar"/>
    <w:autoRedefine/>
    <w:uiPriority w:val="99"/>
    <w:unhideWhenUsed/>
    <w:qFormat/>
    <w:rsid w:val="00CC072E"/>
    <w:pPr>
      <w:tabs>
        <w:tab w:val="center" w:pos="4320"/>
        <w:tab w:val="right" w:pos="8640"/>
      </w:tabs>
      <w:spacing w:line="240" w:lineRule="auto"/>
    </w:pPr>
    <w:rPr>
      <w:rFonts w:eastAsia="ヒラギノ角ゴ Pro W3"/>
    </w:rPr>
  </w:style>
  <w:style w:type="character" w:customStyle="1" w:styleId="VoettekstChar">
    <w:name w:val="Voettekst Char"/>
    <w:basedOn w:val="Standaardalinea-lettertype"/>
    <w:link w:val="Voettekst"/>
    <w:uiPriority w:val="99"/>
    <w:rsid w:val="00CC072E"/>
    <w:rPr>
      <w:rFonts w:asciiTheme="majorHAnsi" w:hAnsiTheme="majorHAnsi"/>
      <w:sz w:val="20"/>
      <w:szCs w:val="20"/>
      <w:lang w:val="nl-NL"/>
    </w:rPr>
  </w:style>
  <w:style w:type="paragraph" w:customStyle="1" w:styleId="Adres">
    <w:name w:val="• Adres"/>
    <w:qFormat/>
    <w:rsid w:val="004453DF"/>
    <w:rPr>
      <w:rFonts w:ascii="Flama-Basic" w:hAnsi="Flama-Basic"/>
      <w:sz w:val="20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67559E"/>
    <w:pPr>
      <w:tabs>
        <w:tab w:val="center" w:pos="4153"/>
        <w:tab w:val="right" w:pos="83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559E"/>
    <w:rPr>
      <w:rFonts w:ascii="Georgia" w:hAnsi="Georgia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559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59E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BA31D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FC7699"/>
    <w:rPr>
      <w:rFonts w:eastAsiaTheme="minorHAnsi"/>
      <w:sz w:val="22"/>
      <w:szCs w:val="22"/>
      <w:lang w:val="nl-NL"/>
    </w:rPr>
  </w:style>
  <w:style w:type="table" w:styleId="Rastertabel5donker-Accent5">
    <w:name w:val="Grid Table 5 Dark Accent 5"/>
    <w:basedOn w:val="Standaardtabel"/>
    <w:uiPriority w:val="50"/>
    <w:rsid w:val="00FC7699"/>
    <w:rPr>
      <w:rFonts w:eastAsiaTheme="minorHAnsi"/>
      <w:sz w:val="22"/>
      <w:szCs w:val="22"/>
      <w:lang w:val="nl-BE" w:eastAsia="nl-B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Lijstalinea">
    <w:name w:val="List Paragraph"/>
    <w:basedOn w:val="Standaard"/>
    <w:uiPriority w:val="34"/>
    <w:qFormat/>
    <w:rsid w:val="00FC7699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2B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2BFD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2BFD"/>
    <w:rPr>
      <w:rFonts w:ascii="Georgia" w:hAnsi="Georgi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2B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2BFD"/>
    <w:rPr>
      <w:rFonts w:ascii="Georgia" w:hAnsi="Georgia"/>
      <w:b/>
      <w:bCs/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418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0624"/>
    <w:rPr>
      <w:color w:val="800080" w:themeColor="followed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5436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32212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nl-BE"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E32212"/>
    <w:pPr>
      <w:spacing w:after="100" w:line="259" w:lineRule="auto"/>
      <w:ind w:left="220"/>
    </w:pPr>
    <w:rPr>
      <w:rFonts w:asciiTheme="minorHAnsi" w:hAnsiTheme="minorHAnsi" w:cs="Times New Roman"/>
      <w:sz w:val="22"/>
      <w:szCs w:val="2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32212"/>
    <w:pPr>
      <w:spacing w:after="100" w:line="259" w:lineRule="auto"/>
    </w:pPr>
    <w:rPr>
      <w:rFonts w:asciiTheme="minorHAnsi" w:hAnsiTheme="minorHAnsi" w:cs="Times New Roman"/>
      <w:sz w:val="22"/>
      <w:szCs w:val="22"/>
      <w:lang w:val="nl-BE"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E32212"/>
    <w:pPr>
      <w:spacing w:after="100" w:line="259" w:lineRule="auto"/>
      <w:ind w:left="440"/>
    </w:pPr>
    <w:rPr>
      <w:rFonts w:asciiTheme="minorHAnsi" w:hAnsiTheme="minorHAnsi" w:cs="Times New Roman"/>
      <w:sz w:val="22"/>
      <w:szCs w:val="22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47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Dupain\Documents\Communicatie\Sjabloon%20VHV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6" ma:contentTypeDescription="Een nieuw document maken." ma:contentTypeScope="" ma:versionID="fc68c40a8f4fbd943d810a29c4cd58ee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f0eea2bebbc9b8259949eea41f9cd6ba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E17B9A-E40B-481D-96BD-91F781E94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DE59B1-DA1D-4F04-BCED-663722F0A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EAA90-9B96-4EE2-86B6-8A0311391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8760E8-B398-4960-8933-201E46D0E94F}">
  <ds:schemaRefs>
    <ds:schemaRef ds:uri="http://schemas.microsoft.com/office/2006/metadata/properties"/>
    <ds:schemaRef ds:uri="http://schemas.microsoft.com/office/infopath/2007/PartnerControls"/>
    <ds:schemaRef ds:uri="15bf8341-14ba-437c-a659-0e3d7dba9128"/>
    <ds:schemaRef ds:uri="4951b68c-3f37-43f6-b9b1-051e5d277f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VHV 4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Dupain</dc:creator>
  <cp:keywords/>
  <dc:description/>
  <cp:lastModifiedBy>Linde Panis</cp:lastModifiedBy>
  <cp:revision>3</cp:revision>
  <cp:lastPrinted>2016-09-15T09:31:00Z</cp:lastPrinted>
  <dcterms:created xsi:type="dcterms:W3CDTF">2023-06-12T21:53:00Z</dcterms:created>
  <dcterms:modified xsi:type="dcterms:W3CDTF">2023-06-12T21:53:00Z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  <property fmtid="{D5CDD505-2E9C-101B-9397-08002B2CF9AE}" pid="3" name="MediaServiceImageTags">
    <vt:lpwstr/>
  </property>
</Properties>
</file>